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autoSpaceDE w:val="0"/>
        <w:autoSpaceDN w:val="0"/>
        <w:adjustRightInd w:val="0"/>
        <w:rPr>
          <w:rFonts w:cs="Frutiger VR"/>
        </w:rPr>
      </w:pPr>
      <w:r>
        <w:rPr>
          <w:rFonts w:cs="Frutiger VR"/>
        </w:rPr>
        <w:t>Sehr geehrte Damen und Herren,</w:t>
      </w:r>
    </w:p>
    <w:p>
      <w:pPr>
        <w:autoSpaceDE w:val="0"/>
        <w:autoSpaceDN w:val="0"/>
        <w:adjustRightInd w:val="0"/>
        <w:rPr>
          <w:rFonts w:cs="Frutiger VR"/>
        </w:rPr>
      </w:pPr>
      <w:r>
        <w:rPr>
          <w:rFonts w:cs="Frutiger VR"/>
        </w:rPr>
        <w:t xml:space="preserve">vielen Dank, </w:t>
      </w:r>
      <w:r>
        <w:rPr>
          <w:rFonts w:cs="Frutiger VR"/>
        </w:rPr>
        <w:t xml:space="preserve">für Ihr Interesse an </w:t>
      </w:r>
      <w:r>
        <w:rPr>
          <w:rFonts w:cs="Frutiger VR"/>
        </w:rPr>
        <w:t xml:space="preserve">der neuen Möglichkeit zur digitalen Kollekte in Form eines Spendenbuttons/Spendenlinks, der </w:t>
      </w:r>
      <w:r>
        <w:rPr>
          <w:rFonts w:cs="Frutiger VR"/>
        </w:rPr>
        <w:t xml:space="preserve">von uns in Zusammenarbeit mit der VR-Payment GmbH </w:t>
      </w:r>
      <w:r>
        <w:rPr>
          <w:rFonts w:cs="Frutiger VR"/>
        </w:rPr>
        <w:t>zur Verfügung gestellt</w:t>
      </w:r>
      <w:r>
        <w:rPr>
          <w:rFonts w:cs="Frutiger VR"/>
        </w:rPr>
        <w:t xml:space="preserve"> werden kann</w:t>
      </w:r>
      <w:r>
        <w:rPr>
          <w:rFonts w:cs="Frutiger VR"/>
        </w:rPr>
        <w:t>.</w:t>
      </w:r>
      <w:bookmarkStart w:id="0" w:name="_GoBack"/>
      <w:bookmarkEnd w:id="0"/>
    </w:p>
    <w:p>
      <w:pPr>
        <w:autoSpaceDE w:val="0"/>
        <w:autoSpaceDN w:val="0"/>
        <w:adjustRightInd w:val="0"/>
        <w:rPr>
          <w:rFonts w:cs="Frutiger VR"/>
        </w:rPr>
      </w:pPr>
      <w:r>
        <w:rPr>
          <w:rFonts w:cs="Frutiger VR"/>
        </w:rPr>
        <w:t>Bitte fü</w:t>
      </w:r>
      <w:r>
        <w:rPr>
          <w:rFonts w:cs="Frutiger VR"/>
        </w:rPr>
        <w:t>l</w:t>
      </w:r>
      <w:r>
        <w:rPr>
          <w:rFonts w:cs="Frutiger VR"/>
        </w:rPr>
        <w:t xml:space="preserve">len Sie zur </w:t>
      </w:r>
      <w:r>
        <w:rPr>
          <w:rFonts w:cs="Frutiger VR"/>
        </w:rPr>
        <w:t xml:space="preserve">Herstellung Ihres </w:t>
      </w:r>
      <w:r>
        <w:rPr>
          <w:rFonts w:cs="Frutiger VR"/>
        </w:rPr>
        <w:t xml:space="preserve">individuellen </w:t>
      </w:r>
      <w:r>
        <w:rPr>
          <w:rFonts w:cs="Frutiger VR"/>
        </w:rPr>
        <w:t xml:space="preserve">Spendenbuttons/Spendenlinks und zur </w:t>
      </w:r>
      <w:r>
        <w:rPr>
          <w:rFonts w:cs="Frutiger VR"/>
        </w:rPr>
        <w:t xml:space="preserve">abschließenden </w:t>
      </w:r>
      <w:r>
        <w:rPr>
          <w:rFonts w:cs="Frutiger VR"/>
        </w:rPr>
        <w:t xml:space="preserve">Bestellung die </w:t>
      </w:r>
      <w:r>
        <w:rPr>
          <w:rFonts w:cs="Frutiger VR"/>
        </w:rPr>
        <w:t xml:space="preserve">nachstehenden </w:t>
      </w:r>
      <w:r>
        <w:rPr>
          <w:rFonts w:cs="Frutiger VR"/>
        </w:rPr>
        <w:t xml:space="preserve">Felder aus und laden Sie </w:t>
      </w:r>
      <w:r>
        <w:rPr>
          <w:rFonts w:cs="Frutiger VR"/>
        </w:rPr>
        <w:t>diese</w:t>
      </w:r>
      <w:r>
        <w:rPr>
          <w:rFonts w:cs="Frutiger VR"/>
        </w:rPr>
        <w:t xml:space="preserve"> Datei am Ende hoch.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906"/>
      </w:tblGrid>
      <w:t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cs="Frutiger VR"/>
              </w:rPr>
            </w:pPr>
            <w:r>
              <w:rPr>
                <w:rFonts w:cs="Frutiger VR"/>
              </w:rPr>
              <w:t>Name der Gemeinde</w:t>
            </w:r>
            <w:r>
              <w:rPr>
                <w:rFonts w:cs="Frutiger VR"/>
              </w:rPr>
              <w:t>/des Werkes</w:t>
            </w:r>
            <w:r>
              <w:rPr>
                <w:rFonts w:cs="Frutiger VR"/>
              </w:rPr>
              <w:t xml:space="preserve">: </w:t>
            </w:r>
          </w:p>
          <w:p>
            <w:pPr>
              <w:autoSpaceDE w:val="0"/>
              <w:autoSpaceDN w:val="0"/>
              <w:adjustRightInd w:val="0"/>
              <w:rPr>
                <w:rFonts w:cs="Frutiger VR"/>
                <w:sz w:val="16"/>
                <w:szCs w:val="16"/>
              </w:rPr>
            </w:pPr>
            <w:r>
              <w:rPr>
                <w:rFonts w:cs="Frutiger VR"/>
                <w:sz w:val="16"/>
                <w:szCs w:val="16"/>
              </w:rPr>
              <w:t>(</w:t>
            </w:r>
            <w:r>
              <w:rPr>
                <w:rFonts w:cs="Frutiger VR"/>
                <w:sz w:val="16"/>
                <w:szCs w:val="16"/>
              </w:rPr>
              <w:t xml:space="preserve">Hinweis: </w:t>
            </w:r>
            <w:r>
              <w:rPr>
                <w:rFonts w:cs="Frutiger VR"/>
                <w:sz w:val="16"/>
                <w:szCs w:val="16"/>
              </w:rPr>
              <w:t>W</w:t>
            </w:r>
            <w:r>
              <w:rPr>
                <w:rFonts w:cs="Frutiger VR"/>
                <w:sz w:val="16"/>
                <w:szCs w:val="16"/>
              </w:rPr>
              <w:t xml:space="preserve">ird auf dem Spendenbutton, sowie in </w:t>
            </w:r>
            <w:r>
              <w:rPr>
                <w:rFonts w:cs="Frutiger VR"/>
                <w:sz w:val="16"/>
                <w:szCs w:val="16"/>
              </w:rPr>
              <w:t>der</w:t>
            </w:r>
            <w:r>
              <w:rPr>
                <w:rFonts w:cs="Frutiger VR"/>
                <w:sz w:val="16"/>
                <w:szCs w:val="16"/>
              </w:rPr>
              <w:t xml:space="preserve"> </w:t>
            </w:r>
            <w:r>
              <w:rPr>
                <w:rFonts w:cs="Frutiger VR"/>
                <w:sz w:val="16"/>
                <w:szCs w:val="16"/>
              </w:rPr>
              <w:t>„</w:t>
            </w:r>
            <w:r>
              <w:rPr>
                <w:rFonts w:cs="Frutiger VR"/>
                <w:sz w:val="16"/>
                <w:szCs w:val="16"/>
              </w:rPr>
              <w:t>Dank</w:t>
            </w:r>
            <w:r>
              <w:rPr>
                <w:rFonts w:cs="Frutiger VR"/>
                <w:sz w:val="16"/>
                <w:szCs w:val="16"/>
              </w:rPr>
              <w:t>eschön</w:t>
            </w:r>
            <w:r>
              <w:rPr>
                <w:rFonts w:cs="Frutiger VR"/>
                <w:sz w:val="16"/>
                <w:szCs w:val="16"/>
              </w:rPr>
              <w:t>mail</w:t>
            </w:r>
            <w:r>
              <w:rPr>
                <w:rFonts w:cs="Frutiger VR"/>
                <w:sz w:val="16"/>
                <w:szCs w:val="16"/>
              </w:rPr>
              <w:t>“</w:t>
            </w:r>
            <w:r>
              <w:rPr>
                <w:rFonts w:cs="Frutiger VR"/>
                <w:sz w:val="16"/>
                <w:szCs w:val="16"/>
              </w:rPr>
              <w:t xml:space="preserve"> verwendet)</w:t>
            </w:r>
          </w:p>
        </w:tc>
        <w:permStart w:id="2121875750" w:edGrp="everyone" w:displacedByCustomXml="next"/>
        <w:sdt>
          <w:sdtPr>
            <w:rPr>
              <w:rFonts w:cs="Frutiger VR"/>
            </w:rPr>
            <w:id w:val="1334099596"/>
            <w:placeholder>
              <w:docPart w:val="6ABCBBE3392040DE8FEA3990D8F041DB"/>
            </w:placeholder>
            <w:showingPlcHdr/>
            <w:text/>
          </w:sdtPr>
          <w:sdtContent>
            <w:tc>
              <w:tcPr>
                <w:tcW w:w="39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>
                <w:pPr>
                  <w:autoSpaceDE w:val="0"/>
                  <w:autoSpaceDN w:val="0"/>
                  <w:adjustRightInd w:val="0"/>
                  <w:rPr>
                    <w:rFonts w:cs="Frutiger VR"/>
                  </w:rPr>
                </w:pPr>
                <w:r>
                  <w:rPr>
                    <w:rStyle w:val="Platzhaltertext"/>
                  </w:rPr>
                  <w:t>Ergänzen</w:t>
                </w:r>
                <w:r>
                  <w:rPr>
                    <w:rStyle w:val="Platzhaltertext"/>
                  </w:rPr>
                  <w:t xml:space="preserve"> Sie hier</w:t>
                </w:r>
                <w:r>
                  <w:rPr>
                    <w:rStyle w:val="Platzhaltertext"/>
                  </w:rPr>
                  <w:t xml:space="preserve"> </w:t>
                </w:r>
                <w:r>
                  <w:rPr>
                    <w:rStyle w:val="Platzhaltertext"/>
                  </w:rPr>
                  <w:t xml:space="preserve">den Name </w:t>
                </w:r>
                <w:r>
                  <w:rPr>
                    <w:rStyle w:val="Platzhaltertext"/>
                  </w:rPr>
                  <w:t>Ihrer</w:t>
                </w:r>
                <w:r>
                  <w:rPr>
                    <w:rStyle w:val="Platzhaltertext"/>
                  </w:rPr>
                  <w:t xml:space="preserve"> Gemeinde/</w:t>
                </w:r>
                <w:r>
                  <w:rPr>
                    <w:rStyle w:val="Platzhaltertext"/>
                  </w:rPr>
                  <w:t>Ihres</w:t>
                </w:r>
                <w:r>
                  <w:rPr>
                    <w:rStyle w:val="Platzhaltertext"/>
                  </w:rPr>
                  <w:t xml:space="preserve"> Werkes</w:t>
                </w:r>
                <w:r>
                  <w:rPr>
                    <w:rStyle w:val="Platzhaltertext"/>
                  </w:rPr>
                  <w:t>.</w:t>
                </w:r>
              </w:p>
            </w:tc>
          </w:sdtContent>
        </w:sdt>
        <w:permEnd w:id="2121875750" w:displacedByCustomXml="prev"/>
      </w:tr>
      <w:tr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cs="Frutiger VR"/>
              </w:rPr>
            </w:pPr>
          </w:p>
        </w:tc>
        <w:tc>
          <w:tcPr>
            <w:tcW w:w="390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cs="Frutiger VR"/>
              </w:rPr>
            </w:pPr>
          </w:p>
        </w:tc>
      </w:tr>
      <w:t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cs="Frutiger VR"/>
              </w:rPr>
            </w:pPr>
            <w:r>
              <w:rPr>
                <w:rFonts w:cs="Frutiger VR"/>
              </w:rPr>
              <w:t xml:space="preserve">Textfeld </w:t>
            </w:r>
            <w:r>
              <w:rPr>
                <w:rFonts w:cs="Frutiger VR"/>
                <w:sz w:val="16"/>
              </w:rPr>
              <w:t>(Kann</w:t>
            </w:r>
            <w:r>
              <w:rPr>
                <w:rFonts w:cs="Frutiger VR"/>
                <w:sz w:val="16"/>
              </w:rPr>
              <w:t>-Feld</w:t>
            </w:r>
            <w:r>
              <w:rPr>
                <w:rFonts w:cs="Frutiger VR"/>
                <w:sz w:val="16"/>
              </w:rPr>
              <w:t xml:space="preserve">): </w:t>
            </w:r>
          </w:p>
          <w:p>
            <w:pPr>
              <w:autoSpaceDE w:val="0"/>
              <w:autoSpaceDN w:val="0"/>
              <w:adjustRightInd w:val="0"/>
              <w:rPr>
                <w:rFonts w:cs="Frutiger VR"/>
                <w:sz w:val="16"/>
                <w:szCs w:val="16"/>
              </w:rPr>
            </w:pPr>
            <w:r>
              <w:rPr>
                <w:rFonts w:cs="Frutiger VR"/>
                <w:sz w:val="16"/>
                <w:szCs w:val="16"/>
              </w:rPr>
              <w:t>(</w:t>
            </w:r>
            <w:r>
              <w:rPr>
                <w:rFonts w:cs="Frutiger VR"/>
                <w:sz w:val="16"/>
                <w:szCs w:val="16"/>
              </w:rPr>
              <w:t xml:space="preserve">Hinweis: </w:t>
            </w:r>
            <w:r>
              <w:rPr>
                <w:rFonts w:cs="Frutiger VR"/>
                <w:sz w:val="16"/>
                <w:szCs w:val="16"/>
              </w:rPr>
              <w:t xml:space="preserve">Möglichkeit zur Kurzbeschreibung der </w:t>
            </w:r>
            <w:r>
              <w:rPr>
                <w:rFonts w:cs="Frutiger VR"/>
                <w:sz w:val="16"/>
                <w:szCs w:val="16"/>
              </w:rPr>
              <w:t>Gemeinde</w:t>
            </w:r>
            <w:r>
              <w:rPr>
                <w:rFonts w:cs="Frutiger VR"/>
                <w:sz w:val="16"/>
                <w:szCs w:val="16"/>
              </w:rPr>
              <w:t>/</w:t>
            </w:r>
            <w:r>
              <w:rPr>
                <w:rFonts w:cs="Frutiger VR"/>
                <w:sz w:val="16"/>
                <w:szCs w:val="16"/>
              </w:rPr>
              <w:t>des</w:t>
            </w:r>
            <w:r>
              <w:rPr>
                <w:rFonts w:cs="Frutiger VR"/>
                <w:sz w:val="16"/>
                <w:szCs w:val="16"/>
              </w:rPr>
              <w:t xml:space="preserve"> Werk</w:t>
            </w:r>
            <w:r>
              <w:rPr>
                <w:rFonts w:cs="Frutiger VR"/>
                <w:sz w:val="16"/>
                <w:szCs w:val="16"/>
              </w:rPr>
              <w:t xml:space="preserve">es; was sollte </w:t>
            </w:r>
            <w:r>
              <w:rPr>
                <w:rFonts w:cs="Frutiger VR"/>
                <w:sz w:val="16"/>
                <w:szCs w:val="16"/>
              </w:rPr>
              <w:t>ein interessierte</w:t>
            </w:r>
            <w:r>
              <w:rPr>
                <w:rFonts w:cs="Frutiger VR"/>
                <w:sz w:val="16"/>
                <w:szCs w:val="16"/>
              </w:rPr>
              <w:t>r</w:t>
            </w:r>
            <w:r>
              <w:rPr>
                <w:rFonts w:cs="Frutiger VR"/>
                <w:sz w:val="16"/>
                <w:szCs w:val="16"/>
              </w:rPr>
              <w:t xml:space="preserve"> Dritte</w:t>
            </w:r>
            <w:r>
              <w:rPr>
                <w:rFonts w:cs="Frutiger VR"/>
                <w:sz w:val="16"/>
                <w:szCs w:val="16"/>
              </w:rPr>
              <w:t>r</w:t>
            </w:r>
            <w:r>
              <w:rPr>
                <w:rFonts w:cs="Frutiger VR"/>
                <w:sz w:val="16"/>
                <w:szCs w:val="16"/>
              </w:rPr>
              <w:t xml:space="preserve"> </w:t>
            </w:r>
            <w:r>
              <w:rPr>
                <w:rFonts w:cs="Frutiger VR"/>
                <w:sz w:val="16"/>
                <w:szCs w:val="16"/>
              </w:rPr>
              <w:t>über die Gemeinde/das Werk wissen?</w:t>
            </w:r>
            <w:r>
              <w:rPr>
                <w:rFonts w:cs="Frutiger VR"/>
                <w:sz w:val="16"/>
                <w:szCs w:val="16"/>
              </w:rPr>
              <w:t>)</w:t>
            </w:r>
          </w:p>
        </w:tc>
        <w:permStart w:id="1736181882" w:edGrp="everyone" w:displacedByCustomXml="next"/>
        <w:sdt>
          <w:sdtPr>
            <w:rPr>
              <w:rFonts w:cs="Frutiger VR"/>
            </w:rPr>
            <w:id w:val="-1259219577"/>
            <w:placeholder>
              <w:docPart w:val="260DBB05808C49B3BAAEC4A4DC954479"/>
            </w:placeholder>
            <w:showingPlcHdr/>
            <w:text/>
          </w:sdtPr>
          <w:sdtContent>
            <w:tc>
              <w:tcPr>
                <w:tcW w:w="39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>
                <w:pPr>
                  <w:autoSpaceDE w:val="0"/>
                  <w:autoSpaceDN w:val="0"/>
                  <w:adjustRightInd w:val="0"/>
                  <w:rPr>
                    <w:rFonts w:cs="Frutiger VR"/>
                  </w:rPr>
                </w:pPr>
                <w:r>
                  <w:rPr>
                    <w:rStyle w:val="Platzhaltertext"/>
                  </w:rPr>
                  <w:t>Hinterlegen Sie hier eine Kurzbeschreibung der Gemeinde/des Werkes, wenn gewünscht</w:t>
                </w:r>
                <w:r>
                  <w:rPr>
                    <w:rStyle w:val="Platzhaltertext"/>
                  </w:rPr>
                  <w:t>.</w:t>
                </w:r>
              </w:p>
            </w:tc>
          </w:sdtContent>
        </w:sdt>
        <w:permEnd w:id="1736181882" w:displacedByCustomXml="prev"/>
      </w:tr>
      <w:tr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cs="Frutiger VR"/>
              </w:rPr>
            </w:pPr>
          </w:p>
        </w:tc>
        <w:tc>
          <w:tcPr>
            <w:tcW w:w="390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cs="Frutiger VR"/>
              </w:rPr>
            </w:pPr>
          </w:p>
        </w:tc>
      </w:tr>
      <w:t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cs="Frutiger VR"/>
              </w:rPr>
            </w:pPr>
            <w:r>
              <w:rPr>
                <w:rFonts w:cs="Frutiger VR"/>
              </w:rPr>
              <w:t>Danke</w:t>
            </w:r>
            <w:r>
              <w:rPr>
                <w:rFonts w:cs="Frutiger VR"/>
              </w:rPr>
              <w:t>schön</w:t>
            </w:r>
            <w:r>
              <w:rPr>
                <w:rFonts w:cs="Frutiger VR"/>
              </w:rPr>
              <w:t>-</w:t>
            </w:r>
            <w:r>
              <w:rPr>
                <w:rFonts w:cs="Frutiger VR"/>
              </w:rPr>
              <w:t>T</w:t>
            </w:r>
            <w:r>
              <w:rPr>
                <w:rFonts w:cs="Frutiger VR"/>
              </w:rPr>
              <w:t xml:space="preserve">ext: </w:t>
            </w:r>
          </w:p>
          <w:p>
            <w:pPr>
              <w:autoSpaceDE w:val="0"/>
              <w:autoSpaceDN w:val="0"/>
              <w:adjustRightInd w:val="0"/>
              <w:rPr>
                <w:rFonts w:cs="Frutiger VR"/>
                <w:sz w:val="16"/>
                <w:szCs w:val="16"/>
              </w:rPr>
            </w:pPr>
            <w:r>
              <w:rPr>
                <w:rFonts w:cs="Frutiger VR"/>
                <w:sz w:val="16"/>
                <w:szCs w:val="16"/>
              </w:rPr>
              <w:t>(</w:t>
            </w:r>
            <w:r>
              <w:rPr>
                <w:rFonts w:cs="Frutiger VR"/>
                <w:sz w:val="16"/>
                <w:szCs w:val="16"/>
              </w:rPr>
              <w:t xml:space="preserve">Hinweis: </w:t>
            </w:r>
            <w:r>
              <w:rPr>
                <w:rFonts w:cs="Frutiger VR"/>
                <w:sz w:val="16"/>
                <w:szCs w:val="16"/>
              </w:rPr>
              <w:t xml:space="preserve">Der </w:t>
            </w:r>
            <w:r>
              <w:rPr>
                <w:rFonts w:cs="Frutiger VR"/>
                <w:sz w:val="16"/>
                <w:szCs w:val="16"/>
              </w:rPr>
              <w:t xml:space="preserve">Text </w:t>
            </w:r>
            <w:r>
              <w:rPr>
                <w:rFonts w:cs="Frutiger VR"/>
                <w:sz w:val="16"/>
                <w:szCs w:val="16"/>
              </w:rPr>
              <w:t xml:space="preserve">wird nach </w:t>
            </w:r>
            <w:r>
              <w:rPr>
                <w:rFonts w:cs="Frutiger VR"/>
                <w:sz w:val="16"/>
                <w:szCs w:val="16"/>
              </w:rPr>
              <w:t xml:space="preserve">erfolgreich durchgeführter </w:t>
            </w:r>
            <w:r>
              <w:rPr>
                <w:rFonts w:cs="Frutiger VR"/>
                <w:sz w:val="16"/>
                <w:szCs w:val="16"/>
              </w:rPr>
              <w:t xml:space="preserve">Spende </w:t>
            </w:r>
            <w:r>
              <w:rPr>
                <w:rFonts w:cs="Frutiger VR"/>
                <w:sz w:val="16"/>
                <w:szCs w:val="16"/>
              </w:rPr>
              <w:t xml:space="preserve">für den Spender </w:t>
            </w:r>
            <w:r>
              <w:rPr>
                <w:rFonts w:cs="Frutiger VR"/>
                <w:sz w:val="16"/>
                <w:szCs w:val="16"/>
              </w:rPr>
              <w:t>angezeigt)</w:t>
            </w:r>
          </w:p>
        </w:tc>
        <w:permStart w:id="1166500214" w:edGrp="everyone" w:displacedByCustomXml="next"/>
        <w:sdt>
          <w:sdtPr>
            <w:rPr>
              <w:rFonts w:cs="Frutiger VR"/>
            </w:rPr>
            <w:id w:val="-301543496"/>
            <w:placeholder>
              <w:docPart w:val="8464BEF1B94D45D99448E00F96608C05"/>
            </w:placeholder>
            <w:showingPlcHdr/>
            <w:text/>
          </w:sdtPr>
          <w:sdtContent>
            <w:tc>
              <w:tcPr>
                <w:tcW w:w="39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>
                <w:pPr>
                  <w:autoSpaceDE w:val="0"/>
                  <w:autoSpaceDN w:val="0"/>
                  <w:adjustRightInd w:val="0"/>
                  <w:rPr>
                    <w:rFonts w:cs="Frutiger VR"/>
                  </w:rPr>
                </w:pPr>
                <w:r>
                  <w:rPr>
                    <w:rStyle w:val="Platzhaltertext"/>
                  </w:rPr>
                  <w:t>Ergänzen Sie hier</w:t>
                </w:r>
                <w:r>
                  <w:rPr>
                    <w:rStyle w:val="Platzhaltertext"/>
                  </w:rPr>
                  <w:t xml:space="preserve"> </w:t>
                </w:r>
                <w:r>
                  <w:rPr>
                    <w:rStyle w:val="Platzhaltertext"/>
                  </w:rPr>
                  <w:t>d</w:t>
                </w:r>
                <w:r>
                  <w:rPr>
                    <w:rStyle w:val="Platzhaltertext"/>
                  </w:rPr>
                  <w:t>en Dankeschön-Text</w:t>
                </w:r>
                <w:r>
                  <w:rPr>
                    <w:rStyle w:val="Platzhaltertext"/>
                  </w:rPr>
                  <w:t>.</w:t>
                </w:r>
              </w:p>
            </w:tc>
          </w:sdtContent>
        </w:sdt>
        <w:permEnd w:id="1166500214" w:displacedByCustomXml="prev"/>
      </w:tr>
      <w:tr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cs="Frutiger VR"/>
              </w:rPr>
            </w:pPr>
          </w:p>
        </w:tc>
        <w:tc>
          <w:tcPr>
            <w:tcW w:w="390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cs="Frutiger VR"/>
              </w:rPr>
            </w:pPr>
          </w:p>
        </w:tc>
      </w:tr>
      <w:t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cs="Frutiger VR"/>
              </w:rPr>
            </w:pPr>
            <w:r>
              <w:rPr>
                <w:rFonts w:cs="Frutiger VR"/>
              </w:rPr>
              <w:t xml:space="preserve">Weiterleitungsadresse: </w:t>
            </w:r>
          </w:p>
          <w:p>
            <w:pPr>
              <w:autoSpaceDE w:val="0"/>
              <w:autoSpaceDN w:val="0"/>
              <w:adjustRightInd w:val="0"/>
              <w:rPr>
                <w:rFonts w:cs="Frutiger VR"/>
                <w:sz w:val="16"/>
                <w:szCs w:val="16"/>
              </w:rPr>
            </w:pPr>
            <w:r>
              <w:rPr>
                <w:rFonts w:cs="Frutiger VR"/>
                <w:sz w:val="16"/>
                <w:szCs w:val="16"/>
              </w:rPr>
              <w:t>(</w:t>
            </w:r>
            <w:r>
              <w:rPr>
                <w:rFonts w:cs="Frutiger VR"/>
                <w:sz w:val="16"/>
                <w:szCs w:val="16"/>
              </w:rPr>
              <w:t xml:space="preserve">Hinweis: </w:t>
            </w:r>
            <w:r>
              <w:rPr>
                <w:rFonts w:cs="Frutiger VR"/>
                <w:sz w:val="16"/>
                <w:szCs w:val="16"/>
              </w:rPr>
              <w:t>Nach dem Danke</w:t>
            </w:r>
            <w:r>
              <w:rPr>
                <w:rFonts w:cs="Frutiger VR"/>
                <w:sz w:val="16"/>
                <w:szCs w:val="16"/>
              </w:rPr>
              <w:t>schön</w:t>
            </w:r>
            <w:r>
              <w:rPr>
                <w:rFonts w:cs="Frutiger VR"/>
                <w:sz w:val="16"/>
                <w:szCs w:val="16"/>
              </w:rPr>
              <w:t>-</w:t>
            </w:r>
            <w:r>
              <w:rPr>
                <w:rFonts w:cs="Frutiger VR"/>
                <w:sz w:val="16"/>
                <w:szCs w:val="16"/>
              </w:rPr>
              <w:t>T</w:t>
            </w:r>
            <w:r>
              <w:rPr>
                <w:rFonts w:cs="Frutiger VR"/>
                <w:sz w:val="16"/>
                <w:szCs w:val="16"/>
              </w:rPr>
              <w:t xml:space="preserve">ext </w:t>
            </w:r>
            <w:r>
              <w:rPr>
                <w:rFonts w:cs="Frutiger VR"/>
                <w:sz w:val="16"/>
                <w:szCs w:val="16"/>
              </w:rPr>
              <w:t xml:space="preserve">erfolgt eine </w:t>
            </w:r>
            <w:r>
              <w:rPr>
                <w:rFonts w:cs="Frutiger VR"/>
                <w:sz w:val="16"/>
                <w:szCs w:val="16"/>
              </w:rPr>
              <w:t>automatisch</w:t>
            </w:r>
            <w:r>
              <w:rPr>
                <w:rFonts w:cs="Frutiger VR"/>
                <w:sz w:val="16"/>
                <w:szCs w:val="16"/>
              </w:rPr>
              <w:t>e</w:t>
            </w:r>
            <w:r>
              <w:rPr>
                <w:rFonts w:cs="Frutiger VR"/>
                <w:sz w:val="16"/>
                <w:szCs w:val="16"/>
              </w:rPr>
              <w:t xml:space="preserve"> </w:t>
            </w:r>
            <w:r>
              <w:rPr>
                <w:rFonts w:cs="Frutiger VR"/>
                <w:sz w:val="16"/>
                <w:szCs w:val="16"/>
              </w:rPr>
              <w:t xml:space="preserve">Weiterleitung; </w:t>
            </w:r>
            <w:r>
              <w:rPr>
                <w:rFonts w:cs="Frutiger VR"/>
                <w:sz w:val="16"/>
                <w:szCs w:val="16"/>
              </w:rPr>
              <w:t xml:space="preserve">hier bietet sich </w:t>
            </w:r>
            <w:r>
              <w:rPr>
                <w:rFonts w:cs="Frutiger VR"/>
                <w:sz w:val="16"/>
                <w:szCs w:val="16"/>
              </w:rPr>
              <w:t>die</w:t>
            </w:r>
            <w:r>
              <w:rPr>
                <w:rFonts w:cs="Frutiger VR"/>
                <w:sz w:val="16"/>
                <w:szCs w:val="16"/>
              </w:rPr>
              <w:t xml:space="preserve"> Homepage </w:t>
            </w:r>
            <w:r>
              <w:rPr>
                <w:rFonts w:cs="Frutiger VR"/>
                <w:sz w:val="16"/>
                <w:szCs w:val="16"/>
              </w:rPr>
              <w:t xml:space="preserve">der Gemeinde/des Werkes </w:t>
            </w:r>
            <w:r>
              <w:rPr>
                <w:rFonts w:cs="Frutiger VR"/>
                <w:sz w:val="16"/>
                <w:szCs w:val="16"/>
              </w:rPr>
              <w:t>an)</w:t>
            </w:r>
          </w:p>
        </w:tc>
        <w:permStart w:id="1703428996" w:edGrp="everyone" w:displacedByCustomXml="next"/>
        <w:sdt>
          <w:sdtPr>
            <w:rPr>
              <w:rFonts w:cs="Frutiger VR"/>
            </w:rPr>
            <w:id w:val="993831994"/>
            <w:placeholder>
              <w:docPart w:val="1083A440A42F4368871E2DCC0BBA7E04"/>
            </w:placeholder>
            <w:showingPlcHdr/>
            <w:text/>
          </w:sdtPr>
          <w:sdtContent>
            <w:tc>
              <w:tcPr>
                <w:tcW w:w="39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>
                <w:pPr>
                  <w:autoSpaceDE w:val="0"/>
                  <w:autoSpaceDN w:val="0"/>
                  <w:adjustRightInd w:val="0"/>
                  <w:rPr>
                    <w:rFonts w:cs="Frutiger VR"/>
                  </w:rPr>
                </w:pPr>
                <w:r>
                  <w:rPr>
                    <w:rStyle w:val="Platzhaltertext"/>
                  </w:rPr>
                  <w:t xml:space="preserve">Nennen Sie uns die </w:t>
                </w:r>
                <w:r>
                  <w:rPr>
                    <w:rStyle w:val="Platzhaltertext"/>
                  </w:rPr>
                  <w:t xml:space="preserve">URL </w:t>
                </w:r>
                <w:r>
                  <w:rPr>
                    <w:rStyle w:val="Platzhaltertext"/>
                  </w:rPr>
                  <w:t>I</w:t>
                </w:r>
                <w:r>
                  <w:rPr>
                    <w:rStyle w:val="Platzhaltertext"/>
                  </w:rPr>
                  <w:t>hrer Homepage</w:t>
                </w:r>
                <w:r>
                  <w:rPr>
                    <w:rStyle w:val="Platzhaltertext"/>
                  </w:rPr>
                  <w:t>.</w:t>
                </w:r>
              </w:p>
            </w:tc>
          </w:sdtContent>
        </w:sdt>
        <w:permEnd w:id="1703428996" w:displacedByCustomXml="prev"/>
      </w:tr>
      <w:tr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cs="Frutiger VR"/>
              </w:rPr>
            </w:pPr>
          </w:p>
        </w:tc>
        <w:tc>
          <w:tcPr>
            <w:tcW w:w="390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cs="Frutiger VR"/>
              </w:rPr>
            </w:pPr>
          </w:p>
        </w:tc>
      </w:tr>
      <w:t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cs="Frutiger VR"/>
              </w:rPr>
            </w:pPr>
            <w:r>
              <w:rPr>
                <w:rFonts w:cs="Frutiger VR"/>
              </w:rPr>
              <w:t>T</w:t>
            </w:r>
            <w:r>
              <w:rPr>
                <w:rFonts w:cs="Frutiger VR"/>
              </w:rPr>
              <w:t xml:space="preserve">ext der </w:t>
            </w:r>
            <w:r>
              <w:rPr>
                <w:rFonts w:cs="Frutiger VR"/>
              </w:rPr>
              <w:t>Zahlungs</w:t>
            </w:r>
            <w:r>
              <w:rPr>
                <w:rFonts w:cs="Frutiger VR"/>
              </w:rPr>
              <w:t>b</w:t>
            </w:r>
            <w:r>
              <w:rPr>
                <w:rFonts w:cs="Frutiger VR"/>
              </w:rPr>
              <w:t>estätigung</w:t>
            </w:r>
            <w:r>
              <w:rPr>
                <w:rFonts w:cs="Frutiger VR"/>
              </w:rPr>
              <w:t>sm</w:t>
            </w:r>
            <w:r>
              <w:rPr>
                <w:rFonts w:cs="Frutiger VR"/>
              </w:rPr>
              <w:t>ail (</w:t>
            </w:r>
            <w:r>
              <w:rPr>
                <w:rFonts w:cs="Frutiger VR"/>
              </w:rPr>
              <w:t>oder auch „</w:t>
            </w:r>
            <w:r>
              <w:rPr>
                <w:rFonts w:cs="Frutiger VR"/>
              </w:rPr>
              <w:t>D</w:t>
            </w:r>
            <w:r>
              <w:rPr>
                <w:rFonts w:cs="Frutiger VR"/>
              </w:rPr>
              <w:t>ankeschönmail</w:t>
            </w:r>
            <w:r>
              <w:rPr>
                <w:rFonts w:cs="Frutiger VR"/>
              </w:rPr>
              <w:t>“</w:t>
            </w:r>
            <w:r>
              <w:rPr>
                <w:rFonts w:cs="Frutiger VR"/>
              </w:rPr>
              <w:t>):</w:t>
            </w:r>
          </w:p>
        </w:tc>
        <w:permStart w:id="1599501535" w:edGrp="everyone" w:displacedByCustomXml="next"/>
        <w:sdt>
          <w:sdtPr>
            <w:rPr>
              <w:rFonts w:cs="Frutiger VR"/>
            </w:rPr>
            <w:id w:val="293565278"/>
            <w:placeholder>
              <w:docPart w:val="CEA16A5ECAEA46BDA613D7D505510754"/>
            </w:placeholder>
            <w:showingPlcHdr/>
            <w:text/>
          </w:sdtPr>
          <w:sdtContent>
            <w:tc>
              <w:tcPr>
                <w:tcW w:w="39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>
                <w:pPr>
                  <w:autoSpaceDE w:val="0"/>
                  <w:autoSpaceDN w:val="0"/>
                  <w:adjustRightInd w:val="0"/>
                  <w:rPr>
                    <w:rFonts w:cs="Frutiger VR"/>
                  </w:rPr>
                </w:pPr>
                <w:r>
                  <w:rPr>
                    <w:rStyle w:val="Platzhaltertext"/>
                  </w:rPr>
                  <w:t>Hinterlegen Sie hier den Text für Ihre „Dankeschönmail“</w:t>
                </w:r>
                <w:r>
                  <w:rPr>
                    <w:rStyle w:val="Platzhaltertext"/>
                  </w:rPr>
                  <w:t>.</w:t>
                </w:r>
              </w:p>
            </w:tc>
          </w:sdtContent>
        </w:sdt>
        <w:permEnd w:id="1599501535" w:displacedByCustomXml="prev"/>
      </w:tr>
      <w:tr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cs="Frutiger VR"/>
              </w:rPr>
            </w:pPr>
          </w:p>
        </w:tc>
        <w:tc>
          <w:tcPr>
            <w:tcW w:w="390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cs="Frutiger VR"/>
              </w:rPr>
            </w:pPr>
          </w:p>
        </w:tc>
      </w:tr>
      <w:t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cs="Frutiger VR"/>
              </w:rPr>
            </w:pPr>
            <w:r>
              <w:rPr>
                <w:rFonts w:cs="Frutiger VR"/>
              </w:rPr>
              <w:t xml:space="preserve">Sie haben ein </w:t>
            </w:r>
            <w:r>
              <w:rPr>
                <w:rFonts w:cs="Frutiger VR"/>
              </w:rPr>
              <w:t>eigene</w:t>
            </w:r>
            <w:r>
              <w:rPr>
                <w:rFonts w:cs="Frutiger VR"/>
              </w:rPr>
              <w:t>s</w:t>
            </w:r>
            <w:r>
              <w:rPr>
                <w:rFonts w:cs="Frutiger VR"/>
              </w:rPr>
              <w:t xml:space="preserve"> Farbkonzept/-design</w:t>
            </w:r>
            <w:r>
              <w:rPr>
                <w:rFonts w:cs="Frutiger VR"/>
              </w:rPr>
              <w:t xml:space="preserve">? </w:t>
            </w:r>
            <w:r>
              <w:rPr>
                <w:rFonts w:cs="Frutiger VR"/>
              </w:rPr>
              <w:br/>
            </w:r>
            <w:r>
              <w:rPr>
                <w:rFonts w:cs="Frutiger VR"/>
              </w:rPr>
              <w:t>D</w:t>
            </w:r>
            <w:r>
              <w:rPr>
                <w:rFonts w:cs="Frutiger VR"/>
              </w:rPr>
              <w:t xml:space="preserve">efinieren </w:t>
            </w:r>
            <w:r>
              <w:rPr>
                <w:rFonts w:cs="Frutiger VR"/>
              </w:rPr>
              <w:t xml:space="preserve">Sie </w:t>
            </w:r>
            <w:r>
              <w:rPr>
                <w:rFonts w:cs="Frutiger VR"/>
              </w:rPr>
              <w:t>bitte an dieser Stelle</w:t>
            </w:r>
            <w:r>
              <w:rPr>
                <w:rFonts w:cs="Frutiger VR"/>
              </w:rPr>
              <w:t xml:space="preserve"> zwei Farbtöne per Farbcode</w:t>
            </w:r>
            <w:r>
              <w:rPr>
                <w:rFonts w:cs="Frutiger VR"/>
              </w:rPr>
              <w:t xml:space="preserve"> </w:t>
            </w:r>
            <w:r>
              <w:rPr>
                <w:rFonts w:cs="Frutiger VR"/>
                <w:color w:val="auto"/>
              </w:rPr>
              <w:t>(</w:t>
            </w:r>
            <w:r>
              <w:rPr>
                <w:rFonts w:cs="Frutiger VR"/>
                <w:color w:val="auto"/>
              </w:rPr>
              <w:t>Hexadezimal</w:t>
            </w:r>
            <w:r>
              <w:rPr>
                <w:rFonts w:cs="Frutiger VR"/>
                <w:color w:val="auto"/>
              </w:rPr>
              <w:t>)</w:t>
            </w:r>
            <w:r>
              <w:rPr>
                <w:rFonts w:cs="Frutiger VR"/>
                <w:color w:val="auto"/>
              </w:rPr>
              <w:t xml:space="preserve">, </w:t>
            </w:r>
            <w:r>
              <w:rPr>
                <w:rFonts w:cs="Frutiger VR"/>
              </w:rPr>
              <w:t xml:space="preserve">die für die Erstellung </w:t>
            </w:r>
            <w:r>
              <w:rPr>
                <w:rFonts w:cs="Frutiger VR"/>
              </w:rPr>
              <w:t>des</w:t>
            </w:r>
            <w:r>
              <w:rPr>
                <w:rFonts w:cs="Frutiger VR"/>
              </w:rPr>
              <w:t xml:space="preserve"> Spendenbuttons/Spendenlinks verwende</w:t>
            </w:r>
            <w:r>
              <w:rPr>
                <w:rFonts w:cs="Frutiger VR"/>
              </w:rPr>
              <w:t>t werden</w:t>
            </w:r>
            <w:r>
              <w:rPr>
                <w:rFonts w:cs="Frutiger VR"/>
              </w:rPr>
              <w:t xml:space="preserve"> sollen</w:t>
            </w:r>
            <w:r>
              <w:rPr>
                <w:rFonts w:cs="Frutiger VR"/>
              </w:rPr>
              <w:t>:</w:t>
            </w:r>
          </w:p>
          <w:p>
            <w:pPr>
              <w:autoSpaceDE w:val="0"/>
              <w:autoSpaceDN w:val="0"/>
              <w:adjustRightInd w:val="0"/>
              <w:rPr>
                <w:rFonts w:cs="Frutiger VR"/>
                <w:sz w:val="16"/>
                <w:szCs w:val="16"/>
              </w:rPr>
            </w:pPr>
            <w:r>
              <w:rPr>
                <w:rFonts w:cs="Frutiger VR"/>
                <w:sz w:val="16"/>
                <w:szCs w:val="16"/>
              </w:rPr>
              <w:t>(Hinweis: Dieses Fa</w:t>
            </w:r>
            <w:r>
              <w:rPr>
                <w:rFonts w:cs="Frutiger VR"/>
                <w:sz w:val="16"/>
                <w:szCs w:val="16"/>
              </w:rPr>
              <w:t>r</w:t>
            </w:r>
            <w:r>
              <w:rPr>
                <w:rFonts w:cs="Frutiger VR"/>
                <w:sz w:val="16"/>
                <w:szCs w:val="16"/>
              </w:rPr>
              <w:t xml:space="preserve">bkonzept zieht sich </w:t>
            </w:r>
            <w:r>
              <w:rPr>
                <w:rFonts w:cs="Frutiger VR"/>
                <w:sz w:val="16"/>
                <w:szCs w:val="16"/>
              </w:rPr>
              <w:t xml:space="preserve">durch </w:t>
            </w:r>
            <w:r>
              <w:rPr>
                <w:rFonts w:cs="Frutiger VR"/>
                <w:sz w:val="16"/>
                <w:szCs w:val="16"/>
              </w:rPr>
              <w:t>auf den Spendenbutton, die Betragsfelder, de</w:t>
            </w:r>
            <w:r>
              <w:rPr>
                <w:rFonts w:cs="Frutiger VR"/>
                <w:sz w:val="16"/>
                <w:szCs w:val="16"/>
              </w:rPr>
              <w:t>n</w:t>
            </w:r>
            <w:r>
              <w:rPr>
                <w:rFonts w:cs="Frutiger VR"/>
                <w:sz w:val="16"/>
                <w:szCs w:val="16"/>
              </w:rPr>
              <w:t xml:space="preserve"> Kopf der Seite</w:t>
            </w:r>
            <w:r>
              <w:rPr>
                <w:rFonts w:cs="Frutiger VR"/>
                <w:sz w:val="16"/>
                <w:szCs w:val="16"/>
              </w:rPr>
              <w:t xml:space="preserve"> und</w:t>
            </w:r>
            <w:r>
              <w:rPr>
                <w:rFonts w:cs="Frutiger VR"/>
                <w:sz w:val="16"/>
                <w:szCs w:val="16"/>
              </w:rPr>
              <w:t xml:space="preserve"> de</w:t>
            </w:r>
            <w:r>
              <w:rPr>
                <w:rFonts w:cs="Frutiger VR"/>
                <w:sz w:val="16"/>
                <w:szCs w:val="16"/>
              </w:rPr>
              <w:t>n</w:t>
            </w:r>
            <w:r>
              <w:rPr>
                <w:rFonts w:cs="Frutiger VR"/>
                <w:sz w:val="16"/>
                <w:szCs w:val="16"/>
              </w:rPr>
              <w:t xml:space="preserve"> Kopf der Bestätigungsmail.)</w:t>
            </w:r>
          </w:p>
        </w:tc>
        <w:permStart w:id="930094279" w:edGrp="everyone" w:displacedByCustomXml="next"/>
        <w:sdt>
          <w:sdtPr>
            <w:rPr>
              <w:rFonts w:cs="Frutiger VR"/>
            </w:rPr>
            <w:id w:val="-63573520"/>
            <w:placeholder>
              <w:docPart w:val="88A4DF52063046A1822354D4F5E418C4"/>
            </w:placeholder>
            <w:showingPlcHdr/>
            <w:text/>
          </w:sdtPr>
          <w:sdtContent>
            <w:tc>
              <w:tcPr>
                <w:tcW w:w="39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>
                <w:pPr>
                  <w:autoSpaceDE w:val="0"/>
                  <w:autoSpaceDN w:val="0"/>
                  <w:adjustRightInd w:val="0"/>
                  <w:rPr>
                    <w:rFonts w:cs="Frutiger VR"/>
                  </w:rPr>
                </w:pPr>
                <w:r>
                  <w:rPr>
                    <w:rStyle w:val="Platzhaltertext"/>
                  </w:rPr>
                  <w:t>Ergänzen</w:t>
                </w:r>
                <w:r>
                  <w:rPr>
                    <w:rStyle w:val="Platzhaltertext"/>
                  </w:rPr>
                  <w:t xml:space="preserve"> Sie hier</w:t>
                </w:r>
                <w:r>
                  <w:rPr>
                    <w:rStyle w:val="Platzhaltertext"/>
                  </w:rPr>
                  <w:t xml:space="preserve"> </w:t>
                </w:r>
                <w:r>
                  <w:rPr>
                    <w:rStyle w:val="Platzhaltertext"/>
                  </w:rPr>
                  <w:t>die 6-</w:t>
                </w:r>
                <w:r>
                  <w:rPr>
                    <w:rStyle w:val="Platzhaltertext"/>
                  </w:rPr>
                  <w:t>s</w:t>
                </w:r>
                <w:r>
                  <w:rPr>
                    <w:rStyle w:val="Platzhaltertext"/>
                  </w:rPr>
                  <w:t>tellige Hexadezimalzahl</w:t>
                </w:r>
                <w:r>
                  <w:rPr>
                    <w:rStyle w:val="Platzhaltertext"/>
                  </w:rPr>
                  <w:t>.</w:t>
                </w:r>
              </w:p>
            </w:tc>
          </w:sdtContent>
        </w:sdt>
        <w:permEnd w:id="930094279" w:displacedByCustomXml="prev"/>
      </w:tr>
      <w:tr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cs="Frutiger VR"/>
              </w:rPr>
            </w:pPr>
          </w:p>
        </w:tc>
        <w:tc>
          <w:tcPr>
            <w:tcW w:w="390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cs="Frutiger VR"/>
              </w:rPr>
            </w:pPr>
          </w:p>
        </w:tc>
      </w:tr>
      <w:t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cs="Frutiger VR"/>
              </w:rPr>
            </w:pPr>
            <w:r>
              <w:rPr>
                <w:rFonts w:cs="Frutiger VR"/>
              </w:rPr>
              <w:t xml:space="preserve">Sie </w:t>
            </w:r>
            <w:r>
              <w:rPr>
                <w:rFonts w:cs="Frutiger VR"/>
              </w:rPr>
              <w:t>wünschen unterschiedliche Verwendungszwecke für ihre individuelle Spendenseite</w:t>
            </w:r>
            <w:r>
              <w:rPr>
                <w:rFonts w:cs="Frutiger VR"/>
              </w:rPr>
              <w:t xml:space="preserve">? </w:t>
            </w:r>
            <w:r>
              <w:rPr>
                <w:rFonts w:cs="Frutiger VR"/>
              </w:rPr>
              <w:br/>
              <w:t xml:space="preserve">Definieren </w:t>
            </w:r>
            <w:r>
              <w:rPr>
                <w:rFonts w:cs="Frutiger VR"/>
              </w:rPr>
              <w:t xml:space="preserve">Sie </w:t>
            </w:r>
            <w:r>
              <w:rPr>
                <w:rFonts w:cs="Frutiger VR"/>
              </w:rPr>
              <w:t>bitte an dieser Stelle</w:t>
            </w:r>
            <w:r>
              <w:rPr>
                <w:rFonts w:cs="Frutiger VR"/>
              </w:rPr>
              <w:t xml:space="preserve"> </w:t>
            </w:r>
            <w:r>
              <w:rPr>
                <w:rFonts w:cs="Frutiger VR"/>
              </w:rPr>
              <w:t>die erforderlichen Verwendungszwecke</w:t>
            </w:r>
            <w:r>
              <w:rPr>
                <w:rFonts w:cs="Frutiger VR"/>
              </w:rPr>
              <w:t>:</w:t>
            </w:r>
          </w:p>
          <w:p>
            <w:pPr>
              <w:autoSpaceDE w:val="0"/>
              <w:autoSpaceDN w:val="0"/>
              <w:adjustRightInd w:val="0"/>
              <w:rPr>
                <w:rFonts w:cs="Frutiger VR"/>
                <w:sz w:val="16"/>
                <w:szCs w:val="16"/>
              </w:rPr>
            </w:pPr>
            <w:r>
              <w:rPr>
                <w:rFonts w:cs="Frutiger VR"/>
                <w:sz w:val="16"/>
                <w:szCs w:val="16"/>
              </w:rPr>
              <w:t xml:space="preserve">(Hinweis: </w:t>
            </w:r>
            <w:r>
              <w:rPr>
                <w:rFonts w:cs="Frutiger VR"/>
                <w:sz w:val="16"/>
                <w:szCs w:val="16"/>
              </w:rPr>
              <w:t>Bitte bedenken, dass nachträgliche Veränderungen zu Zusatzkosten führen können</w:t>
            </w:r>
            <w:r>
              <w:rPr>
                <w:rFonts w:cs="Frutiger VR"/>
                <w:sz w:val="16"/>
                <w:szCs w:val="16"/>
              </w:rPr>
              <w:t>.</w:t>
            </w:r>
            <w:r>
              <w:rPr>
                <w:rFonts w:cs="Frutiger VR"/>
                <w:sz w:val="16"/>
                <w:szCs w:val="16"/>
              </w:rPr>
              <w:t xml:space="preserve"> Auch beachten Sie bitte, dass Ihre Spendenzwecke immer mit einer Abkürzung beginnen werden, die für erforderliche Auswertungen zu einer Eineindeutigkeit führen</w:t>
            </w:r>
            <w:r>
              <w:rPr>
                <w:rFonts w:cs="Frutiger VR"/>
                <w:sz w:val="16"/>
                <w:szCs w:val="16"/>
              </w:rPr>
              <w:br/>
              <w:t>Beispiel: Christus Centrum Musterstadt = CCM - Sonntagskollekte</w:t>
            </w:r>
            <w:r>
              <w:rPr>
                <w:rFonts w:cs="Frutiger VR"/>
                <w:sz w:val="16"/>
                <w:szCs w:val="16"/>
              </w:rPr>
              <w:t>)</w:t>
            </w:r>
          </w:p>
        </w:tc>
        <w:permStart w:id="619534269" w:edGrp="everyone" w:displacedByCustomXml="next"/>
        <w:sdt>
          <w:sdtPr>
            <w:rPr>
              <w:rFonts w:cs="Frutiger VR"/>
              <w:color w:val="808080" w:themeColor="background1" w:themeShade="80"/>
            </w:rPr>
            <w:id w:val="-2044277986"/>
            <w:placeholder>
              <w:docPart w:val="CBDBF029F8A24DACB051A04FD1C07E68"/>
            </w:placeholder>
            <w:text/>
          </w:sdtPr>
          <w:sdtContent>
            <w:tc>
              <w:tcPr>
                <w:tcW w:w="39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>
                <w:pPr>
                  <w:autoSpaceDE w:val="0"/>
                  <w:autoSpaceDN w:val="0"/>
                  <w:adjustRightInd w:val="0"/>
                  <w:rPr>
                    <w:rFonts w:cs="Frutiger VR"/>
                  </w:rPr>
                </w:pPr>
                <w:r>
                  <w:rPr>
                    <w:rFonts w:cs="Frutiger VR"/>
                    <w:color w:val="808080" w:themeColor="background1" w:themeShade="80"/>
                  </w:rPr>
                  <w:t>Ergänzen Sie hier Ihre Spendenzwecke. Wenn nichts eingetragen wird, gilt immer „Allgemein“</w:t>
                </w:r>
              </w:p>
            </w:tc>
          </w:sdtContent>
        </w:sdt>
        <w:permEnd w:id="619534269" w:displacedByCustomXml="prev"/>
      </w:tr>
      <w:tr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cs="Frutiger VR"/>
              </w:rPr>
            </w:pPr>
          </w:p>
        </w:tc>
        <w:tc>
          <w:tcPr>
            <w:tcW w:w="390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cs="Frutiger VR"/>
              </w:rPr>
            </w:pPr>
          </w:p>
        </w:tc>
      </w:tr>
      <w:t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cs="Frutiger VR"/>
              </w:rPr>
            </w:pPr>
            <w:r>
              <w:rPr>
                <w:rFonts w:cs="Frutiger VR"/>
              </w:rPr>
              <w:t xml:space="preserve">Alternativen des </w:t>
            </w:r>
            <w:r>
              <w:rPr>
                <w:rFonts w:cs="Frutiger VR"/>
              </w:rPr>
              <w:t>Preismodell</w:t>
            </w:r>
            <w:r>
              <w:rPr>
                <w:rFonts w:cs="Frutiger VR"/>
              </w:rPr>
              <w:t>s</w:t>
            </w:r>
            <w:r>
              <w:rPr>
                <w:rFonts w:cs="Frutiger VR"/>
              </w:rPr>
              <w:t xml:space="preserve"> (</w:t>
            </w:r>
            <w:r>
              <w:rPr>
                <w:rFonts w:cs="Frutiger VR"/>
              </w:rPr>
              <w:t xml:space="preserve">Details </w:t>
            </w:r>
            <w:r>
              <w:rPr>
                <w:rFonts w:cs="Frutiger VR"/>
              </w:rPr>
              <w:t>s</w:t>
            </w:r>
            <w:r>
              <w:rPr>
                <w:rFonts w:cs="Frutiger VR"/>
              </w:rPr>
              <w:t>iehe Produktinformation):</w:t>
            </w:r>
          </w:p>
          <w:p>
            <w:pPr>
              <w:autoSpaceDE w:val="0"/>
              <w:autoSpaceDN w:val="0"/>
              <w:adjustRightInd w:val="0"/>
              <w:rPr>
                <w:rFonts w:cs="Frutiger VR"/>
                <w:sz w:val="16"/>
                <w:szCs w:val="16"/>
              </w:rPr>
            </w:pPr>
            <w:r>
              <w:rPr>
                <w:rFonts w:cs="Frutiger VR"/>
                <w:sz w:val="16"/>
                <w:szCs w:val="16"/>
              </w:rPr>
              <w:t>(Hinweis: Bitte entscheiden Sie, welches Preismodell Sie für Ihre Gemeinde/Ihr Werk interessant</w:t>
            </w:r>
            <w:r>
              <w:rPr>
                <w:rFonts w:cs="Frutiger VR"/>
                <w:sz w:val="16"/>
                <w:szCs w:val="16"/>
              </w:rPr>
              <w:t>/anzuwenden</w:t>
            </w:r>
            <w:r>
              <w:rPr>
                <w:rFonts w:cs="Frutiger VR"/>
                <w:sz w:val="16"/>
                <w:szCs w:val="16"/>
              </w:rPr>
              <w:t xml:space="preserve"> ist.) </w:t>
            </w:r>
          </w:p>
          <w:p>
            <w:pPr>
              <w:autoSpaceDE w:val="0"/>
              <w:autoSpaceDN w:val="0"/>
              <w:adjustRightInd w:val="0"/>
              <w:rPr>
                <w:rFonts w:cs="Frutiger VR"/>
                <w:sz w:val="16"/>
                <w:szCs w:val="16"/>
              </w:rPr>
            </w:pPr>
            <w:r>
              <w:rPr>
                <w:rFonts w:cs="Frutiger VR"/>
                <w:sz w:val="16"/>
                <w:szCs w:val="16"/>
              </w:rPr>
              <w:t>(Empfehlung für Kirchengemeinden: Verwenden Sie das Preismodell 1, da hier ausschließlich dann jährliche Entgelte auf die erhaltenen Spenden anfallen, wenn Sie auch Spenden über den Spendenbutton gesammelt haben.)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/>
              <w:keepLines/>
              <w:tabs>
                <w:tab w:val="left" w:pos="795"/>
              </w:tabs>
              <w:autoSpaceDE w:val="0"/>
              <w:autoSpaceDN w:val="0"/>
              <w:adjustRightInd w:val="0"/>
              <w:rPr>
                <w:rFonts w:cs="Frutiger VR"/>
              </w:rPr>
            </w:pPr>
            <w:r>
              <w:rPr>
                <w:rFonts w:cs="Frutiger VR"/>
              </w:rPr>
              <w:t xml:space="preserve">Einmalige </w:t>
            </w:r>
            <w:r>
              <w:rPr>
                <w:rFonts w:cs="Frutiger VR"/>
              </w:rPr>
              <w:t>Einrichtung</w:t>
            </w:r>
            <w:r>
              <w:rPr>
                <w:rFonts w:cs="Frutiger VR"/>
              </w:rPr>
              <w:t>skosten:</w:t>
            </w:r>
            <w:r>
              <w:rPr>
                <w:rFonts w:cs="Frutiger VR"/>
              </w:rPr>
              <w:t xml:space="preserve"> 25,00</w:t>
            </w:r>
            <w:r>
              <w:rPr>
                <w:rFonts w:cs="Frutiger VR"/>
              </w:rPr>
              <w:t xml:space="preserve"> </w:t>
            </w:r>
            <w:r>
              <w:rPr>
                <w:rFonts w:cs="Frutiger VR"/>
              </w:rPr>
              <w:t>€</w:t>
            </w:r>
            <w:r>
              <w:rPr>
                <w:rFonts w:cs="Frutiger VR"/>
              </w:rPr>
              <w:t xml:space="preserve"> zzgl. </w:t>
            </w:r>
            <w:r>
              <w:rPr>
                <w:rFonts w:cs="Frutiger VR"/>
              </w:rPr>
              <w:t>g</w:t>
            </w:r>
            <w:r>
              <w:rPr>
                <w:rFonts w:cs="Frutiger VR"/>
              </w:rPr>
              <w:t>esetzlicher MwSt.</w:t>
            </w:r>
          </w:p>
          <w:p>
            <w:pPr>
              <w:keepNext/>
              <w:keepLines/>
              <w:tabs>
                <w:tab w:val="left" w:pos="795"/>
              </w:tabs>
              <w:autoSpaceDE w:val="0"/>
              <w:autoSpaceDN w:val="0"/>
              <w:adjustRightInd w:val="0"/>
              <w:rPr>
                <w:rFonts w:cs="Frutiger VR"/>
              </w:rPr>
            </w:pPr>
          </w:p>
          <w:p>
            <w:pPr>
              <w:keepNext/>
              <w:keepLines/>
              <w:tabs>
                <w:tab w:val="left" w:pos="795"/>
              </w:tabs>
              <w:autoSpaceDE w:val="0"/>
              <w:autoSpaceDN w:val="0"/>
              <w:adjustRightInd w:val="0"/>
              <w:rPr>
                <w:rFonts w:cs="Frutiger VR"/>
              </w:rPr>
            </w:pPr>
            <w:r>
              <w:rPr>
                <w:rFonts w:cs="Frutiger VR"/>
              </w:rPr>
              <w:t>Modell 1:</w:t>
            </w:r>
            <w:r>
              <w:rPr>
                <w:rFonts w:cs="Frutiger VR"/>
              </w:rPr>
              <w:br/>
            </w:r>
            <w:r>
              <w:rPr>
                <w:rFonts w:cs="Frutiger VR"/>
              </w:rPr>
              <w:t>Preis pro Zahlung</w:t>
            </w:r>
          </w:p>
          <w:permStart w:id="1215593415" w:edGrp="everyone"/>
          <w:p>
            <w:pPr>
              <w:keepNext/>
              <w:keepLines/>
              <w:tabs>
                <w:tab w:val="left" w:pos="795"/>
              </w:tabs>
              <w:autoSpaceDE w:val="0"/>
              <w:autoSpaceDN w:val="0"/>
              <w:adjustRightInd w:val="0"/>
              <w:rPr>
                <w:rFonts w:cs="Frutiger VR"/>
              </w:rPr>
            </w:pPr>
            <w:sdt>
              <w:sdtPr>
                <w:rPr>
                  <w:rFonts w:cs="Frutiger VR"/>
                </w:rPr>
                <w:id w:val="1975796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cs="Frutiger VR"/>
              </w:rPr>
              <w:tab/>
            </w:r>
            <w:permEnd w:id="1215593415"/>
            <w:r>
              <w:rPr>
                <w:rFonts w:cs="Frutiger VR"/>
              </w:rPr>
              <w:t>Prozentstaffelung</w:t>
            </w:r>
          </w:p>
          <w:p>
            <w:pPr>
              <w:keepNext/>
              <w:keepLines/>
              <w:tabs>
                <w:tab w:val="left" w:pos="795"/>
              </w:tabs>
              <w:autoSpaceDE w:val="0"/>
              <w:autoSpaceDN w:val="0"/>
              <w:adjustRightInd w:val="0"/>
              <w:rPr>
                <w:rFonts w:cs="Frutiger VR"/>
              </w:rPr>
            </w:pPr>
            <w:r>
              <w:rPr>
                <w:rFonts w:cs="Frutiger VR"/>
              </w:rPr>
              <w:t>jeweils zzgl. gesetzlicher MwSt.</w:t>
            </w:r>
          </w:p>
          <w:p>
            <w:pPr>
              <w:keepNext/>
              <w:keepLines/>
              <w:tabs>
                <w:tab w:val="left" w:pos="795"/>
              </w:tabs>
              <w:autoSpaceDE w:val="0"/>
              <w:autoSpaceDN w:val="0"/>
              <w:adjustRightInd w:val="0"/>
              <w:rPr>
                <w:rFonts w:cs="Frutiger VR"/>
              </w:rPr>
            </w:pPr>
          </w:p>
          <w:p>
            <w:pPr>
              <w:keepNext/>
              <w:keepLines/>
              <w:tabs>
                <w:tab w:val="left" w:pos="795"/>
              </w:tabs>
              <w:autoSpaceDE w:val="0"/>
              <w:autoSpaceDN w:val="0"/>
              <w:adjustRightInd w:val="0"/>
              <w:rPr>
                <w:rFonts w:cs="Frutiger VR"/>
              </w:rPr>
            </w:pPr>
            <w:r>
              <w:rPr>
                <w:rFonts w:cs="Frutiger VR"/>
              </w:rPr>
              <w:t>Modell 2:</w:t>
            </w:r>
            <w:r>
              <w:rPr>
                <w:rFonts w:cs="Frutiger VR"/>
              </w:rPr>
              <w:br/>
            </w:r>
            <w:r>
              <w:rPr>
                <w:rFonts w:cs="Frutiger VR"/>
              </w:rPr>
              <w:t>Preis pro Monat</w:t>
            </w:r>
          </w:p>
          <w:permStart w:id="1999585523" w:edGrp="everyone"/>
          <w:p>
            <w:pPr>
              <w:keepNext/>
              <w:keepLines/>
              <w:tabs>
                <w:tab w:val="left" w:pos="795"/>
                <w:tab w:val="decimal" w:pos="1413"/>
              </w:tabs>
              <w:autoSpaceDE w:val="0"/>
              <w:autoSpaceDN w:val="0"/>
              <w:adjustRightInd w:val="0"/>
              <w:rPr>
                <w:rFonts w:cs="Frutiger VR"/>
              </w:rPr>
            </w:pPr>
            <w:sdt>
              <w:sdtPr>
                <w:rPr>
                  <w:rFonts w:cs="Frutiger VR"/>
                </w:rPr>
                <w:id w:val="-20503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ermEnd w:id="1999585523"/>
            <w:r>
              <w:rPr>
                <w:rFonts w:cs="Frutiger VR"/>
              </w:rPr>
              <w:tab/>
            </w:r>
            <w:r>
              <w:rPr>
                <w:rFonts w:cs="Frutiger VR"/>
              </w:rPr>
              <w:tab/>
            </w:r>
            <w:r>
              <w:rPr>
                <w:rFonts w:cs="Frutiger VR"/>
              </w:rPr>
              <w:t>5.000,00 € Spenden pro Jahr</w:t>
            </w:r>
          </w:p>
          <w:permStart w:id="345970849" w:edGrp="everyone"/>
          <w:p>
            <w:pPr>
              <w:keepNext/>
              <w:keepLines/>
              <w:tabs>
                <w:tab w:val="left" w:pos="795"/>
                <w:tab w:val="decimal" w:pos="1413"/>
              </w:tabs>
              <w:autoSpaceDE w:val="0"/>
              <w:autoSpaceDN w:val="0"/>
              <w:adjustRightInd w:val="0"/>
              <w:rPr>
                <w:rFonts w:cs="Frutiger VR"/>
              </w:rPr>
            </w:pPr>
            <w:sdt>
              <w:sdtPr>
                <w:rPr>
                  <w:rFonts w:cs="Frutiger VR"/>
                </w:rPr>
                <w:id w:val="155583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ermEnd w:id="345970849"/>
            <w:r>
              <w:rPr>
                <w:rFonts w:cs="Frutiger VR"/>
              </w:rPr>
              <w:tab/>
            </w:r>
            <w:r>
              <w:rPr>
                <w:rFonts w:cs="Frutiger VR"/>
              </w:rPr>
              <w:tab/>
            </w:r>
            <w:r>
              <w:rPr>
                <w:rFonts w:cs="Frutiger VR"/>
              </w:rPr>
              <w:t>10.000,00 € Spenden pro Jahr</w:t>
            </w:r>
          </w:p>
          <w:permStart w:id="238238403" w:edGrp="everyone"/>
          <w:p>
            <w:pPr>
              <w:keepNext/>
              <w:keepLines/>
              <w:tabs>
                <w:tab w:val="left" w:pos="795"/>
                <w:tab w:val="decimal" w:pos="1418"/>
              </w:tabs>
              <w:autoSpaceDE w:val="0"/>
              <w:autoSpaceDN w:val="0"/>
              <w:adjustRightInd w:val="0"/>
              <w:rPr>
                <w:rFonts w:cs="Frutiger VR"/>
              </w:rPr>
            </w:pPr>
            <w:sdt>
              <w:sdtPr>
                <w:rPr>
                  <w:rFonts w:cs="Frutiger VR"/>
                </w:rPr>
                <w:id w:val="-1242481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ermEnd w:id="238238403"/>
            <w:r>
              <w:rPr>
                <w:rFonts w:cs="Frutiger VR"/>
              </w:rPr>
              <w:tab/>
            </w:r>
            <w:r>
              <w:rPr>
                <w:rFonts w:cs="Frutiger VR"/>
              </w:rPr>
              <w:tab/>
            </w:r>
            <w:r>
              <w:rPr>
                <w:rFonts w:cs="Frutiger VR"/>
              </w:rPr>
              <w:t>25.000,00 € Spenden pro Jahr</w:t>
            </w:r>
          </w:p>
          <w:permStart w:id="930897940" w:edGrp="everyone"/>
          <w:p>
            <w:pPr>
              <w:keepNext/>
              <w:keepLines/>
              <w:tabs>
                <w:tab w:val="left" w:pos="795"/>
                <w:tab w:val="decimal" w:pos="1418"/>
              </w:tabs>
              <w:autoSpaceDE w:val="0"/>
              <w:autoSpaceDN w:val="0"/>
              <w:adjustRightInd w:val="0"/>
              <w:rPr>
                <w:rFonts w:cs="Frutiger VR"/>
              </w:rPr>
            </w:pPr>
            <w:sdt>
              <w:sdtPr>
                <w:rPr>
                  <w:rFonts w:cs="Frutiger VR"/>
                </w:rPr>
                <w:id w:val="84274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ermEnd w:id="930897940"/>
            <w:r>
              <w:rPr>
                <w:rFonts w:cs="Frutiger VR"/>
              </w:rPr>
              <w:tab/>
            </w:r>
            <w:r>
              <w:rPr>
                <w:rFonts w:cs="Frutiger VR"/>
              </w:rPr>
              <w:tab/>
            </w:r>
            <w:r>
              <w:rPr>
                <w:rFonts w:cs="Frutiger VR"/>
              </w:rPr>
              <w:t>50.000,00 € Spenden pro Jahr</w:t>
            </w:r>
          </w:p>
          <w:p>
            <w:pPr>
              <w:keepNext/>
              <w:keepLines/>
              <w:tabs>
                <w:tab w:val="left" w:pos="795"/>
              </w:tabs>
              <w:autoSpaceDE w:val="0"/>
              <w:autoSpaceDN w:val="0"/>
              <w:adjustRightInd w:val="0"/>
              <w:rPr>
                <w:rFonts w:cs="Frutiger VR"/>
              </w:rPr>
            </w:pPr>
            <w:r>
              <w:rPr>
                <w:rFonts w:cs="Frutiger VR"/>
              </w:rPr>
              <w:t>jeweils zzgl. gesetzlicher MwSt.</w:t>
            </w:r>
          </w:p>
        </w:tc>
      </w:tr>
      <w:tr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cs="Frutiger VR"/>
              </w:rPr>
            </w:pPr>
          </w:p>
        </w:tc>
        <w:tc>
          <w:tcPr>
            <w:tcW w:w="390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keepNext/>
              <w:keepLines/>
              <w:tabs>
                <w:tab w:val="left" w:pos="795"/>
              </w:tabs>
              <w:autoSpaceDE w:val="0"/>
              <w:autoSpaceDN w:val="0"/>
              <w:adjustRightInd w:val="0"/>
              <w:rPr>
                <w:rFonts w:cs="Frutiger VR"/>
              </w:rPr>
            </w:pPr>
          </w:p>
        </w:tc>
      </w:tr>
      <w:t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cs="Frutiger VR"/>
              </w:rPr>
            </w:pPr>
            <w:r>
              <w:rPr>
                <w:rFonts w:cs="Frutiger VR"/>
              </w:rPr>
              <w:t xml:space="preserve">IBAN für </w:t>
            </w:r>
            <w:r>
              <w:rPr>
                <w:rFonts w:cs="Frutiger VR"/>
              </w:rPr>
              <w:t xml:space="preserve">die Abwicklung der Zahlungen im Zusammenhang mit dem </w:t>
            </w:r>
            <w:r>
              <w:rPr>
                <w:rFonts w:cs="Frutiger VR"/>
              </w:rPr>
              <w:t>Spendenbutton</w:t>
            </w:r>
            <w:r>
              <w:rPr>
                <w:rFonts w:cs="Frutiger VR"/>
              </w:rPr>
              <w:t>/Spendenlink:</w:t>
            </w:r>
          </w:p>
          <w:p>
            <w:pPr>
              <w:autoSpaceDE w:val="0"/>
              <w:autoSpaceDN w:val="0"/>
              <w:adjustRightInd w:val="0"/>
              <w:rPr>
                <w:rFonts w:cs="Frutiger VR"/>
                <w:sz w:val="16"/>
                <w:szCs w:val="16"/>
              </w:rPr>
            </w:pPr>
            <w:r>
              <w:rPr>
                <w:rFonts w:cs="Frutiger VR"/>
                <w:sz w:val="16"/>
                <w:szCs w:val="16"/>
              </w:rPr>
              <w:t>(Hinweis: Konto für die Gutschrift der Spenden und die Abrechnung der Nutzungsgebühr. Dieses Konto müssen Sie bei der Spar- und Kreditbank Evangelisch-Freikirchlicher Gemeinden eG unterhalten.)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cs="Frutiger VR"/>
              </w:rPr>
            </w:pPr>
            <w:r>
              <w:rPr>
                <w:rFonts w:cs="Frutiger VR"/>
              </w:rPr>
              <w:t>DE</w:t>
            </w:r>
            <w:r>
              <w:rPr>
                <w:rFonts w:cs="Frutiger VR"/>
              </w:rPr>
              <w:t xml:space="preserve"> </w:t>
            </w:r>
            <w:permStart w:id="1669681626" w:edGrp="everyone"/>
            <w:sdt>
              <w:sdtPr>
                <w:rPr>
                  <w:rFonts w:cs="Frutiger VR"/>
                </w:rPr>
                <w:id w:val="1795329948"/>
                <w:placeholder>
                  <w:docPart w:val="7476C4A912CD4A36B13438CB07A57B0A"/>
                </w:placeholder>
                <w:showingPlcHdr/>
                <w:text/>
              </w:sdtPr>
              <w:sdtContent>
                <w:r>
                  <w:rPr>
                    <w:rStyle w:val="Platzhaltertext"/>
                  </w:rPr>
                  <w:t>Ergänzen</w:t>
                </w:r>
                <w:r>
                  <w:rPr>
                    <w:rStyle w:val="Platzhaltertext"/>
                  </w:rPr>
                  <w:t xml:space="preserve"> Sie hier</w:t>
                </w:r>
                <w:r>
                  <w:rPr>
                    <w:rStyle w:val="Platzhaltertext"/>
                  </w:rPr>
                  <w:t xml:space="preserve"> </w:t>
                </w:r>
                <w:r>
                  <w:rPr>
                    <w:rStyle w:val="Platzhaltertext"/>
                  </w:rPr>
                  <w:t>die IBAN der Gemeinde/des Werkes</w:t>
                </w:r>
                <w:r>
                  <w:rPr>
                    <w:rStyle w:val="Platzhaltertext"/>
                  </w:rPr>
                  <w:t>.</w:t>
                </w:r>
              </w:sdtContent>
            </w:sdt>
            <w:permEnd w:id="1669681626"/>
          </w:p>
        </w:tc>
      </w:tr>
      <w:tr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cs="Frutiger VR"/>
              </w:rPr>
            </w:pPr>
          </w:p>
        </w:tc>
        <w:tc>
          <w:tcPr>
            <w:tcW w:w="390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cs="Frutiger VR"/>
              </w:rPr>
            </w:pPr>
          </w:p>
        </w:tc>
      </w:tr>
      <w:t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cs="Frutiger VR"/>
              </w:rPr>
            </w:pPr>
            <w:r>
              <w:rPr>
                <w:rFonts w:cs="Frutiger VR"/>
              </w:rPr>
              <w:t xml:space="preserve">Vordefinierte </w:t>
            </w:r>
            <w:r>
              <w:rPr>
                <w:rFonts w:cs="Frutiger VR"/>
              </w:rPr>
              <w:t>Spenden-</w:t>
            </w:r>
            <w:r>
              <w:rPr>
                <w:rFonts w:cs="Frutiger VR"/>
              </w:rPr>
              <w:t xml:space="preserve">Beträge </w:t>
            </w:r>
            <w:r>
              <w:rPr>
                <w:rFonts w:cs="Frutiger VR"/>
              </w:rPr>
              <w:t xml:space="preserve">für den Spendenbutton/Spendenlink </w:t>
            </w:r>
            <w:r>
              <w:rPr>
                <w:rFonts w:cs="Frutiger VR"/>
              </w:rPr>
              <w:t>sind:</w:t>
            </w:r>
          </w:p>
          <w:p>
            <w:pPr>
              <w:autoSpaceDE w:val="0"/>
              <w:autoSpaceDN w:val="0"/>
              <w:adjustRightInd w:val="0"/>
              <w:rPr>
                <w:rFonts w:cs="Frutiger VR"/>
              </w:rPr>
            </w:pPr>
            <w:r>
              <w:rPr>
                <w:rFonts w:cs="Frutiger VR"/>
              </w:rPr>
              <w:t>10</w:t>
            </w:r>
            <w:r>
              <w:rPr>
                <w:rFonts w:cs="Frutiger VR"/>
              </w:rPr>
              <w:t xml:space="preserve"> </w:t>
            </w:r>
            <w:r>
              <w:rPr>
                <w:rFonts w:cs="Frutiger VR"/>
              </w:rPr>
              <w:t>€; 20</w:t>
            </w:r>
            <w:r>
              <w:rPr>
                <w:rFonts w:cs="Frutiger VR"/>
              </w:rPr>
              <w:t xml:space="preserve"> </w:t>
            </w:r>
            <w:r>
              <w:rPr>
                <w:rFonts w:cs="Frutiger VR"/>
              </w:rPr>
              <w:t>€; 50</w:t>
            </w:r>
            <w:r>
              <w:rPr>
                <w:rFonts w:cs="Frutiger VR"/>
              </w:rPr>
              <w:t xml:space="preserve"> </w:t>
            </w:r>
            <w:r>
              <w:rPr>
                <w:rFonts w:cs="Frutiger VR"/>
              </w:rPr>
              <w:t>€; 100</w:t>
            </w:r>
            <w:r>
              <w:rPr>
                <w:rFonts w:cs="Frutiger VR"/>
              </w:rPr>
              <w:t xml:space="preserve"> </w:t>
            </w:r>
            <w:r>
              <w:rPr>
                <w:rFonts w:cs="Frutiger VR"/>
              </w:rPr>
              <w:t xml:space="preserve">€ </w:t>
            </w:r>
          </w:p>
          <w:p>
            <w:pPr>
              <w:autoSpaceDE w:val="0"/>
              <w:autoSpaceDN w:val="0"/>
              <w:adjustRightInd w:val="0"/>
              <w:rPr>
                <w:rFonts w:cs="Frutiger VR"/>
                <w:sz w:val="16"/>
                <w:szCs w:val="16"/>
              </w:rPr>
            </w:pPr>
            <w:r>
              <w:rPr>
                <w:rFonts w:cs="Frutiger VR"/>
                <w:sz w:val="16"/>
                <w:szCs w:val="16"/>
              </w:rPr>
              <w:t>(Hinweis: Diese Beträge werden seitens des Anbieters vorgegeben. Hinzu kommt ein Feld mit einer individuellen Eingabemöglichkeit für den Spender. Der Mindestbetrag für eine Spende beträgt 5 €.)</w:t>
            </w:r>
          </w:p>
        </w:tc>
      </w:tr>
      <w:tr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cs="Frutiger VR"/>
              </w:rPr>
            </w:pPr>
          </w:p>
        </w:tc>
        <w:tc>
          <w:tcPr>
            <w:tcW w:w="390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cs="Frutiger VR"/>
              </w:rPr>
            </w:pPr>
          </w:p>
        </w:tc>
      </w:tr>
      <w:t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cs="Frutiger VR"/>
              </w:rPr>
            </w:pPr>
            <w:r>
              <w:rPr>
                <w:rFonts w:cs="Frutiger VR"/>
              </w:rPr>
              <w:t>Allgemeine Geschäftsbedingungen</w:t>
            </w:r>
            <w:r>
              <w:rPr>
                <w:rFonts w:cs="Frutiger VR"/>
              </w:rPr>
              <w:t xml:space="preserve"> gelesen</w:t>
            </w:r>
            <w:r>
              <w:rPr>
                <w:rFonts w:cs="Frutiger VR"/>
              </w:rPr>
              <w:t>?</w:t>
            </w:r>
          </w:p>
        </w:tc>
        <w:permStart w:id="1088171782" w:edGrp="everyone"/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rFonts w:cs="Frutiger VR"/>
              </w:rPr>
            </w:pPr>
            <w:sdt>
              <w:sdtPr>
                <w:rPr>
                  <w:rFonts w:cs="Frutiger VR"/>
                </w:rPr>
                <w:id w:val="-16200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ermEnd w:id="1088171782"/>
            <w:r>
              <w:rPr>
                <w:rFonts w:cs="Frutiger VR"/>
              </w:rPr>
              <w:tab/>
              <w:t xml:space="preserve">Die </w:t>
            </w:r>
            <w:r>
              <w:rPr>
                <w:rFonts w:cs="Frutiger VR"/>
              </w:rPr>
              <w:t xml:space="preserve">Allgemeinen Geschäftsbedingungen </w:t>
            </w:r>
            <w:r>
              <w:rPr>
                <w:rFonts w:cs="Frutiger VR"/>
              </w:rPr>
              <w:t>habe</w:t>
            </w:r>
            <w:r>
              <w:rPr>
                <w:rFonts w:cs="Frutiger VR"/>
              </w:rPr>
              <w:t>n wir</w:t>
            </w:r>
            <w:r>
              <w:rPr>
                <w:rFonts w:cs="Frutiger VR"/>
              </w:rPr>
              <w:t xml:space="preserve"> gelesen und stimme</w:t>
            </w:r>
            <w:r>
              <w:rPr>
                <w:rFonts w:cs="Frutiger VR"/>
              </w:rPr>
              <w:t>n diesen</w:t>
            </w:r>
            <w:r>
              <w:rPr>
                <w:rFonts w:cs="Frutiger VR"/>
              </w:rPr>
              <w:t xml:space="preserve"> zu.</w:t>
            </w:r>
          </w:p>
        </w:tc>
      </w:tr>
      <w:tr>
        <w:tc>
          <w:tcPr>
            <w:tcW w:w="5382" w:type="dxa"/>
            <w:tcBorders>
              <w:top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cs="Frutiger VR"/>
              </w:rPr>
            </w:pPr>
          </w:p>
        </w:tc>
        <w:tc>
          <w:tcPr>
            <w:tcW w:w="3906" w:type="dxa"/>
            <w:tcBorders>
              <w:top w:val="single" w:sz="4" w:space="0" w:color="auto"/>
            </w:tcBorders>
          </w:tcPr>
          <w:p>
            <w:pPr>
              <w:tabs>
                <w:tab w:val="left" w:pos="795"/>
              </w:tabs>
              <w:autoSpaceDE w:val="0"/>
              <w:autoSpaceDN w:val="0"/>
              <w:adjustRightInd w:val="0"/>
              <w:rPr>
                <w:rFonts w:eastAsia="MS Gothic" w:cs="Frutiger VR"/>
              </w:rPr>
            </w:pPr>
          </w:p>
        </w:tc>
      </w:tr>
    </w:tbl>
    <w:p>
      <w:pPr>
        <w:autoSpaceDE w:val="0"/>
        <w:autoSpaceDN w:val="0"/>
        <w:adjustRightInd w:val="0"/>
        <w:rPr>
          <w:rFonts w:cs="Frutiger VR"/>
        </w:rPr>
      </w:pPr>
      <w:r>
        <w:rPr>
          <w:rFonts w:cs="Frutiger VR"/>
        </w:rPr>
        <w:t xml:space="preserve">Um auf </w:t>
      </w:r>
      <w:r>
        <w:rPr>
          <w:rFonts w:cs="Frutiger VR"/>
        </w:rPr>
        <w:t xml:space="preserve">dem Spendenbutton Ihr </w:t>
      </w:r>
      <w:r>
        <w:rPr>
          <w:rFonts w:cs="Frutiger VR"/>
        </w:rPr>
        <w:t>Gemeinde</w:t>
      </w:r>
      <w:r>
        <w:rPr>
          <w:rFonts w:cs="Frutiger VR"/>
        </w:rPr>
        <w:t>-</w:t>
      </w:r>
      <w:r>
        <w:rPr>
          <w:rFonts w:cs="Frutiger VR"/>
        </w:rPr>
        <w:t>/Werk-</w:t>
      </w:r>
      <w:r>
        <w:rPr>
          <w:rFonts w:cs="Frutiger VR"/>
        </w:rPr>
        <w:t xml:space="preserve">Logo </w:t>
      </w:r>
      <w:r>
        <w:rPr>
          <w:rFonts w:cs="Frutiger VR"/>
        </w:rPr>
        <w:t>abbilden zu können</w:t>
      </w:r>
      <w:r>
        <w:rPr>
          <w:rFonts w:cs="Frutiger VR"/>
        </w:rPr>
        <w:t xml:space="preserve">, </w:t>
      </w:r>
      <w:r>
        <w:rPr>
          <w:rFonts w:cs="Frutiger VR"/>
        </w:rPr>
        <w:t>stellen</w:t>
      </w:r>
      <w:r>
        <w:rPr>
          <w:rFonts w:cs="Frutiger VR"/>
        </w:rPr>
        <w:t xml:space="preserve"> </w:t>
      </w:r>
      <w:r>
        <w:rPr>
          <w:rFonts w:cs="Frutiger VR"/>
        </w:rPr>
        <w:t xml:space="preserve">Sie </w:t>
      </w:r>
      <w:r>
        <w:rPr>
          <w:rFonts w:cs="Frutiger VR"/>
        </w:rPr>
        <w:t xml:space="preserve">uns dieses bitte mit dieser Datei </w:t>
      </w:r>
      <w:r>
        <w:rPr>
          <w:rFonts w:cs="Frutiger VR"/>
        </w:rPr>
        <w:t xml:space="preserve">zusammen </w:t>
      </w:r>
      <w:r>
        <w:rPr>
          <w:rFonts w:cs="Frutiger VR"/>
        </w:rPr>
        <w:t>zu</w:t>
      </w:r>
      <w:r>
        <w:rPr>
          <w:rFonts w:cs="Frutiger VR"/>
        </w:rPr>
        <w:t>r Verfügung</w:t>
      </w:r>
      <w:r>
        <w:rPr>
          <w:rFonts w:cs="Frutiger VR"/>
        </w:rPr>
        <w:t xml:space="preserve">. </w:t>
      </w:r>
      <w:r>
        <w:rPr>
          <w:rFonts w:cs="Frutiger VR"/>
        </w:rPr>
        <w:t xml:space="preserve">Sie können uns die Informationen per Mail an </w:t>
      </w:r>
      <w:hyperlink r:id="rId7" w:history="1">
        <w:r>
          <w:rPr>
            <w:rStyle w:val="Hyperlink"/>
            <w:rFonts w:cs="Frutiger VR"/>
          </w:rPr>
          <w:t>kundenberatung@skb-badhomburg.de</w:t>
        </w:r>
      </w:hyperlink>
      <w:r>
        <w:rPr>
          <w:rFonts w:cs="Frutiger VR"/>
        </w:rPr>
        <w:t xml:space="preserve"> oder über das E-Postfach zur Verfügung stellen.</w:t>
      </w:r>
    </w:p>
    <w:p>
      <w:pPr>
        <w:keepLines/>
        <w:autoSpaceDE w:val="0"/>
        <w:autoSpaceDN w:val="0"/>
        <w:adjustRightInd w:val="0"/>
        <w:rPr>
          <w:rFonts w:cs="Frutiger VR"/>
        </w:rPr>
      </w:pPr>
      <w:r>
        <w:rPr>
          <w:rFonts w:cs="Frutiger VR"/>
        </w:rPr>
        <w:lastRenderedPageBreak/>
        <w:t xml:space="preserve">Dabei beachten Sie bitte, dass </w:t>
      </w:r>
      <w:r>
        <w:rPr>
          <w:rFonts w:cs="Frutiger VR"/>
        </w:rPr>
        <w:t xml:space="preserve">Ihr Logo </w:t>
      </w:r>
      <w:r>
        <w:rPr>
          <w:rFonts w:cs="Frutiger VR"/>
        </w:rPr>
        <w:t>folgende Format</w:t>
      </w:r>
      <w:r>
        <w:rPr>
          <w:rFonts w:cs="Frutiger VR"/>
        </w:rPr>
        <w:t>vorgaben erfüll</w:t>
      </w:r>
      <w:r>
        <w:rPr>
          <w:rFonts w:cs="Frutiger VR"/>
        </w:rPr>
        <w:t>t</w:t>
      </w:r>
      <w:r>
        <w:rPr>
          <w:rFonts w:cs="Frutiger VR"/>
        </w:rPr>
        <w:t>:</w:t>
      </w:r>
      <w:r>
        <w:rPr>
          <w:rFonts w:cs="Frutiger VR"/>
        </w:rPr>
        <w:br/>
        <w:t>-</w:t>
      </w:r>
      <w:r>
        <w:rPr>
          <w:rFonts w:cs="Frutiger VR"/>
        </w:rPr>
        <w:t xml:space="preserve"> </w:t>
      </w:r>
      <w:r>
        <w:rPr>
          <w:rFonts w:cs="Frutiger VR"/>
        </w:rPr>
        <w:t>Es darf r</w:t>
      </w:r>
      <w:r>
        <w:rPr>
          <w:rFonts w:cs="Frutiger VR"/>
        </w:rPr>
        <w:t>und, eckig oder quadratisch</w:t>
      </w:r>
      <w:r>
        <w:rPr>
          <w:rFonts w:cs="Frutiger VR"/>
        </w:rPr>
        <w:t xml:space="preserve"> sein</w:t>
      </w:r>
      <w:r>
        <w:rPr>
          <w:rFonts w:cs="Frutiger VR"/>
        </w:rPr>
        <w:br/>
        <w:t xml:space="preserve">- Es darf </w:t>
      </w:r>
      <w:r>
        <w:rPr>
          <w:rFonts w:cs="Frutiger VR"/>
        </w:rPr>
        <w:t>die Größe von 1MB nicht überschreiten</w:t>
      </w:r>
      <w:r>
        <w:rPr>
          <w:rFonts w:cs="Frutiger VR"/>
        </w:rPr>
        <w:br/>
        <w:t>- Es muss</w:t>
      </w:r>
      <w:r>
        <w:rPr>
          <w:rFonts w:cs="Frutiger VR"/>
        </w:rPr>
        <w:t xml:space="preserve"> </w:t>
      </w:r>
      <w:r>
        <w:rPr>
          <w:rFonts w:cs="Frutiger VR"/>
        </w:rPr>
        <w:t xml:space="preserve">die Pixelanzahl von 200x50 haben und </w:t>
      </w:r>
      <w:r>
        <w:rPr>
          <w:rFonts w:cs="Frutiger VR"/>
        </w:rPr>
        <w:br/>
        <w:t xml:space="preserve">- Es </w:t>
      </w:r>
      <w:r>
        <w:rPr>
          <w:rFonts w:cs="Frutiger VR"/>
        </w:rPr>
        <w:t xml:space="preserve">muss </w:t>
      </w:r>
      <w:r>
        <w:rPr>
          <w:rFonts w:cs="Frutiger VR"/>
        </w:rPr>
        <w:t>eine Bilddatei sein</w:t>
      </w:r>
    </w:p>
    <w:p>
      <w:pPr>
        <w:autoSpaceDE w:val="0"/>
        <w:autoSpaceDN w:val="0"/>
        <w:adjustRightInd w:val="0"/>
        <w:rPr>
          <w:rFonts w:cs="Frutiger VR"/>
        </w:rPr>
      </w:pPr>
      <w:r>
        <w:rPr>
          <w:rFonts w:cs="Frutiger VR"/>
        </w:rPr>
        <w:t>F</w:t>
      </w:r>
      <w:r>
        <w:rPr>
          <w:rFonts w:cs="Frutiger VR"/>
        </w:rPr>
        <w:t xml:space="preserve">ür jede </w:t>
      </w:r>
      <w:r>
        <w:rPr>
          <w:rFonts w:cs="Frutiger VR"/>
        </w:rPr>
        <w:t xml:space="preserve">künftige </w:t>
      </w:r>
      <w:r>
        <w:rPr>
          <w:rFonts w:cs="Frutiger VR"/>
        </w:rPr>
        <w:t xml:space="preserve">Änderung </w:t>
      </w:r>
      <w:r>
        <w:rPr>
          <w:rFonts w:cs="Frutiger VR"/>
        </w:rPr>
        <w:t>am Spendenbutton/Spendenlink erlauben wir uns</w:t>
      </w:r>
      <w:r>
        <w:rPr>
          <w:rFonts w:cs="Frutiger VR"/>
        </w:rPr>
        <w:t xml:space="preserve"> </w:t>
      </w:r>
      <w:r>
        <w:rPr>
          <w:rFonts w:cs="Frutiger VR"/>
        </w:rPr>
        <w:t xml:space="preserve">eine Aufwandsentschädigung in Höhe von </w:t>
      </w:r>
      <w:r>
        <w:rPr>
          <w:rFonts w:cs="Frutiger VR"/>
        </w:rPr>
        <w:t>25,00</w:t>
      </w:r>
      <w:r>
        <w:rPr>
          <w:rFonts w:cs="Frutiger VR"/>
        </w:rPr>
        <w:t xml:space="preserve"> </w:t>
      </w:r>
      <w:r>
        <w:rPr>
          <w:rFonts w:cs="Frutiger VR"/>
        </w:rPr>
        <w:t xml:space="preserve">€ </w:t>
      </w:r>
      <w:r>
        <w:rPr>
          <w:rFonts w:cs="Frutiger VR"/>
        </w:rPr>
        <w:t>zzgl. gesetzlicher MwSt. Ihrem Konto bei uns zu belasten.</w:t>
      </w:r>
    </w:p>
    <w:p>
      <w:pPr>
        <w:jc w:val="both"/>
        <w:rPr>
          <w:color w:val="auto"/>
        </w:rPr>
      </w:pPr>
      <w:r>
        <w:rPr>
          <w:rFonts w:cs="Frutiger VR"/>
          <w:color w:val="auto"/>
        </w:rPr>
        <w:t xml:space="preserve">Damit wir Ihnen den Spendenbutton/Spendenlink für Ihre Gemeinde/Ihr Werk </w:t>
      </w:r>
      <w:r>
        <w:rPr>
          <w:rFonts w:cs="Frutiger VR"/>
          <w:color w:val="auto"/>
        </w:rPr>
        <w:t>rasch</w:t>
      </w:r>
      <w:r>
        <w:rPr>
          <w:rFonts w:cs="Frutiger VR"/>
          <w:color w:val="auto"/>
        </w:rPr>
        <w:t xml:space="preserve"> zur Verfügung stellen können, </w:t>
      </w:r>
      <w:r>
        <w:rPr>
          <w:rFonts w:cs="Frutiger VR"/>
          <w:color w:val="auto"/>
        </w:rPr>
        <w:t xml:space="preserve">senden Sie uns das ausgefüllte Dokument per TAN gestützter Nachricht im OnlineBanking </w:t>
      </w:r>
      <w:r>
        <w:rPr>
          <w:rFonts w:cs="Frutiger VR"/>
          <w:color w:val="auto"/>
        </w:rPr>
        <w:t xml:space="preserve">oder alternativ unterschrieben an </w:t>
      </w:r>
      <w:hyperlink r:id="rId8" w:history="1">
        <w:r>
          <w:rPr>
            <w:rStyle w:val="Hyperlink"/>
            <w:rFonts w:cs="Frutiger VR"/>
          </w:rPr>
          <w:t>Kundenberatung@skb-badhomburg.de</w:t>
        </w:r>
      </w:hyperlink>
      <w:r>
        <w:rPr>
          <w:rFonts w:cs="Frutiger VR"/>
          <w:color w:val="auto"/>
        </w:rPr>
        <w:t xml:space="preserve"> </w:t>
      </w:r>
      <w:r>
        <w:rPr>
          <w:rFonts w:cs="Frutiger VR"/>
          <w:color w:val="auto"/>
        </w:rPr>
        <w:t xml:space="preserve">zu. Bitte vergessen Sie nicht Ihr </w:t>
      </w:r>
      <w:r>
        <w:rPr>
          <w:rFonts w:cs="Frutiger VR"/>
          <w:color w:val="auto"/>
        </w:rPr>
        <w:t xml:space="preserve">Logo </w:t>
      </w:r>
      <w:r>
        <w:rPr>
          <w:rFonts w:cs="Frutiger VR"/>
          <w:color w:val="auto"/>
        </w:rPr>
        <w:t>anzuhängen.</w:t>
      </w:r>
    </w:p>
    <w:p>
      <w:pPr>
        <w:rPr>
          <w:b/>
        </w:rPr>
      </w:pPr>
    </w:p>
    <w:p>
      <w:pPr>
        <w:spacing w:line="240" w:lineRule="exact"/>
        <w:jc w:val="both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>
        <w:tc>
          <w:tcPr>
            <w:tcW w:w="4644" w:type="dxa"/>
            <w:tcBorders>
              <w:bottom w:val="single" w:sz="4" w:space="0" w:color="auto"/>
            </w:tcBorders>
          </w:tcPr>
          <w:permStart w:id="42404423" w:edGrp="everyone"/>
          <w:p>
            <w:pPr>
              <w:spacing w:line="240" w:lineRule="exact"/>
              <w:jc w:val="both"/>
            </w:pPr>
            <w:sdt>
              <w:sdtPr>
                <w:id w:val="1160658103"/>
                <w:placeholder>
                  <w:docPart w:val="D3DDE46EEA44469DAFA50BBE519F6E75"/>
                </w:placeholder>
                <w:showingPlcHdr/>
                <w:text/>
              </w:sdtPr>
              <w:sdtContent>
                <w:r>
                  <w:rPr>
                    <w:rStyle w:val="Platzhaltertext"/>
                    <w:sz w:val="16"/>
                    <w:szCs w:val="16"/>
                  </w:rPr>
                  <w:t>Klicken oder tippen Sie hier, um den Ort einzugeben.</w:t>
                </w:r>
              </w:sdtContent>
            </w:sdt>
            <w:r>
              <w:t xml:space="preserve">, </w:t>
            </w:r>
            <w:sdt>
              <w:sdtPr>
                <w:rPr>
                  <w:sz w:val="16"/>
                  <w:szCs w:val="16"/>
                </w:rPr>
                <w:alias w:val="Datumsfeld"/>
                <w:tag w:val="Datumsfeld"/>
                <w:id w:val="-1724900369"/>
                <w:placeholder>
                  <w:docPart w:val="3232B16D420F449C9C3E917E410B19D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tzhaltertext"/>
                    <w:sz w:val="16"/>
                    <w:szCs w:val="16"/>
                  </w:rPr>
                  <w:t>Klicken oder tippen Sie, um ein Datum einzugeben.</w:t>
                </w:r>
              </w:sdtContent>
            </w:sdt>
            <w:permEnd w:id="42404423"/>
          </w:p>
        </w:tc>
        <w:tc>
          <w:tcPr>
            <w:tcW w:w="4644" w:type="dxa"/>
            <w:tcBorders>
              <w:bottom w:val="single" w:sz="4" w:space="0" w:color="auto"/>
            </w:tcBorders>
          </w:tcPr>
          <w:p>
            <w:pPr>
              <w:spacing w:line="240" w:lineRule="exact"/>
              <w:jc w:val="both"/>
            </w:pPr>
          </w:p>
        </w:tc>
      </w:tr>
      <w:tr>
        <w:tc>
          <w:tcPr>
            <w:tcW w:w="4644" w:type="dxa"/>
            <w:tcBorders>
              <w:top w:val="single" w:sz="4" w:space="0" w:color="auto"/>
            </w:tcBorders>
          </w:tcPr>
          <w:p>
            <w:pPr>
              <w:spacing w:line="240" w:lineRule="exact"/>
              <w:jc w:val="both"/>
            </w:pPr>
            <w:r>
              <w:t>Ort, Datum</w:t>
            </w:r>
          </w:p>
        </w:tc>
        <w:tc>
          <w:tcPr>
            <w:tcW w:w="4644" w:type="dxa"/>
            <w:tcBorders>
              <w:top w:val="single" w:sz="4" w:space="0" w:color="auto"/>
            </w:tcBorders>
          </w:tcPr>
          <w:p>
            <w:pPr>
              <w:spacing w:line="240" w:lineRule="exact"/>
              <w:jc w:val="both"/>
            </w:pPr>
            <w:r>
              <w:t>Unterschrift</w:t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(eines Bevollmächtigten oder </w:t>
            </w:r>
            <w:r>
              <w:rPr>
                <w:sz w:val="16"/>
                <w:szCs w:val="16"/>
              </w:rPr>
              <w:t>der</w:t>
            </w:r>
            <w:r>
              <w:rPr>
                <w:sz w:val="16"/>
                <w:szCs w:val="16"/>
              </w:rPr>
              <w:t xml:space="preserve"> gesetzliche</w:t>
            </w:r>
            <w:r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 xml:space="preserve"> Vertreter)</w:t>
            </w:r>
          </w:p>
        </w:tc>
      </w:tr>
    </w:tbl>
    <w:p>
      <w:pPr>
        <w:spacing w:line="240" w:lineRule="exact"/>
        <w:jc w:val="both"/>
      </w:pPr>
    </w:p>
    <w:sectPr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3402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utiger VR">
    <w:panose1 w:val="020B0503060000020004"/>
    <w:charset w:val="00"/>
    <w:family w:val="swiss"/>
    <w:pitch w:val="variable"/>
    <w:sig w:usb0="80000027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85 Helvetica Heav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Fuzeile"/>
      <w:tabs>
        <w:tab w:val="clear" w:pos="9072"/>
        <w:tab w:val="right" w:pos="9214"/>
      </w:tabs>
      <w:rPr>
        <w:b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>
              <wp:simplePos x="0" y="0"/>
              <wp:positionH relativeFrom="leftMargin">
                <wp:posOffset>397852</wp:posOffset>
              </wp:positionH>
              <wp:positionV relativeFrom="paragraph">
                <wp:posOffset>-65308</wp:posOffset>
              </wp:positionV>
              <wp:extent cx="2360930" cy="1404620"/>
              <wp:effectExtent l="0" t="0" r="1270" b="635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Stand: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August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202</w:t>
                          </w:r>
                          <w:r>
                            <w:rPr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.35pt;margin-top:-5.15pt;width:185.9pt;height:110.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" stroked="f">
              <v:textbox style="mso-fit-shape-to-text:t">
                <w:txbxContent>
                  <w:p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Stand: </w:t>
                    </w:r>
                    <w:r>
                      <w:rPr>
                        <w:sz w:val="16"/>
                        <w:szCs w:val="16"/>
                      </w:rPr>
                      <w:t>August</w:t>
                    </w:r>
                    <w:r>
                      <w:rPr>
                        <w:sz w:val="16"/>
                        <w:szCs w:val="16"/>
                      </w:rPr>
                      <w:t xml:space="preserve"> 202</w:t>
                    </w:r>
                    <w:r>
                      <w:rPr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ab/>
    </w:r>
    <w:r>
      <w:tab/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von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Fuzeile"/>
      <w:rPr>
        <w:rFonts w:cs="Arial"/>
        <w:bCs/>
        <w:color w:val="A6A6A6" w:themeColor="background1" w:themeShade="A6"/>
        <w:sz w:val="16"/>
        <w:szCs w:val="16"/>
      </w:rPr>
    </w:pPr>
    <w:r>
      <w:rPr>
        <w:rFonts w:cs="Arial"/>
        <w:bCs/>
        <w:color w:val="A6A6A6" w:themeColor="background1" w:themeShade="A6"/>
        <w:sz w:val="16"/>
        <w:szCs w:val="16"/>
      </w:rPr>
      <w:tab/>
    </w:r>
    <w:r>
      <w:rPr>
        <w:rFonts w:cs="Arial"/>
        <w:bCs/>
        <w:color w:val="A6A6A6" w:themeColor="background1" w:themeShade="A6"/>
        <w:sz w:val="16"/>
        <w:szCs w:val="16"/>
      </w:rPr>
      <w:tab/>
    </w:r>
    <w:r>
      <w:rPr>
        <w:rFonts w:cs="Arial"/>
        <w:bCs/>
        <w:color w:val="A6A6A6" w:themeColor="background1" w:themeShade="A6"/>
        <w:sz w:val="16"/>
        <w:szCs w:val="16"/>
      </w:rPr>
      <w:fldChar w:fldCharType="begin"/>
    </w:r>
    <w:r>
      <w:rPr>
        <w:rFonts w:cs="Arial"/>
        <w:bCs/>
        <w:color w:val="A6A6A6" w:themeColor="background1" w:themeShade="A6"/>
        <w:sz w:val="16"/>
        <w:szCs w:val="16"/>
      </w:rPr>
      <w:instrText xml:space="preserve">IF </w:instrText>
    </w:r>
    <w:r>
      <w:rPr>
        <w:rFonts w:cs="Arial"/>
        <w:bCs/>
        <w:color w:val="A6A6A6" w:themeColor="background1" w:themeShade="A6"/>
        <w:sz w:val="16"/>
        <w:szCs w:val="16"/>
      </w:rPr>
      <w:fldChar w:fldCharType="begin"/>
    </w:r>
    <w:r>
      <w:rPr>
        <w:rFonts w:cs="Arial"/>
        <w:bCs/>
        <w:color w:val="A6A6A6" w:themeColor="background1" w:themeShade="A6"/>
        <w:sz w:val="16"/>
        <w:szCs w:val="16"/>
      </w:rPr>
      <w:instrText>NUMPAGES</w:instrText>
    </w:r>
    <w:r>
      <w:rPr>
        <w:rFonts w:cs="Arial"/>
        <w:bCs/>
        <w:color w:val="A6A6A6" w:themeColor="background1" w:themeShade="A6"/>
        <w:sz w:val="16"/>
        <w:szCs w:val="16"/>
      </w:rPr>
      <w:fldChar w:fldCharType="separate"/>
    </w:r>
    <w:r>
      <w:rPr>
        <w:rFonts w:cs="Arial"/>
        <w:bCs/>
        <w:noProof/>
        <w:color w:val="A6A6A6" w:themeColor="background1" w:themeShade="A6"/>
        <w:sz w:val="16"/>
        <w:szCs w:val="16"/>
      </w:rPr>
      <w:instrText>3</w:instrText>
    </w:r>
    <w:r>
      <w:rPr>
        <w:rFonts w:cs="Arial"/>
        <w:bCs/>
        <w:color w:val="A6A6A6" w:themeColor="background1" w:themeShade="A6"/>
        <w:sz w:val="16"/>
        <w:szCs w:val="16"/>
      </w:rPr>
      <w:fldChar w:fldCharType="end"/>
    </w:r>
    <w:r>
      <w:rPr>
        <w:rFonts w:cs="Arial"/>
        <w:bCs/>
        <w:color w:val="A6A6A6" w:themeColor="background1" w:themeShade="A6"/>
        <w:sz w:val="16"/>
        <w:szCs w:val="16"/>
      </w:rPr>
      <w:instrText xml:space="preserve">&gt;"1" "Seite </w:instrText>
    </w:r>
    <w:r>
      <w:rPr>
        <w:rFonts w:cs="Arial"/>
        <w:bCs/>
        <w:color w:val="A6A6A6" w:themeColor="background1" w:themeShade="A6"/>
        <w:sz w:val="16"/>
        <w:szCs w:val="16"/>
      </w:rPr>
      <w:fldChar w:fldCharType="begin"/>
    </w:r>
    <w:r>
      <w:rPr>
        <w:rFonts w:cs="Arial"/>
        <w:bCs/>
        <w:color w:val="A6A6A6" w:themeColor="background1" w:themeShade="A6"/>
        <w:sz w:val="16"/>
        <w:szCs w:val="16"/>
      </w:rPr>
      <w:instrText>PAGE</w:instrText>
    </w:r>
    <w:r>
      <w:rPr>
        <w:rFonts w:cs="Arial"/>
        <w:bCs/>
        <w:color w:val="A6A6A6" w:themeColor="background1" w:themeShade="A6"/>
        <w:sz w:val="16"/>
        <w:szCs w:val="16"/>
      </w:rPr>
      <w:fldChar w:fldCharType="separate"/>
    </w:r>
    <w:r>
      <w:rPr>
        <w:rFonts w:cs="Arial"/>
        <w:bCs/>
        <w:noProof/>
        <w:color w:val="A6A6A6" w:themeColor="background1" w:themeShade="A6"/>
        <w:sz w:val="16"/>
        <w:szCs w:val="16"/>
      </w:rPr>
      <w:instrText>1</w:instrText>
    </w:r>
    <w:r>
      <w:rPr>
        <w:rFonts w:cs="Arial"/>
        <w:bCs/>
        <w:color w:val="A6A6A6" w:themeColor="background1" w:themeShade="A6"/>
        <w:sz w:val="16"/>
        <w:szCs w:val="16"/>
      </w:rPr>
      <w:fldChar w:fldCharType="end"/>
    </w:r>
    <w:r>
      <w:rPr>
        <w:rFonts w:cs="Arial"/>
        <w:bCs/>
        <w:color w:val="A6A6A6" w:themeColor="background1" w:themeShade="A6"/>
        <w:sz w:val="16"/>
        <w:szCs w:val="16"/>
      </w:rPr>
      <w:instrText xml:space="preserve"> von </w:instrText>
    </w:r>
    <w:r>
      <w:rPr>
        <w:rFonts w:cs="Arial"/>
        <w:bCs/>
        <w:color w:val="A6A6A6" w:themeColor="background1" w:themeShade="A6"/>
        <w:sz w:val="16"/>
        <w:szCs w:val="16"/>
      </w:rPr>
      <w:fldChar w:fldCharType="begin"/>
    </w:r>
    <w:r>
      <w:rPr>
        <w:rFonts w:cs="Arial"/>
        <w:bCs/>
        <w:color w:val="A6A6A6" w:themeColor="background1" w:themeShade="A6"/>
        <w:sz w:val="16"/>
        <w:szCs w:val="16"/>
      </w:rPr>
      <w:instrText>NUMPAGES</w:instrText>
    </w:r>
    <w:r>
      <w:rPr>
        <w:rFonts w:cs="Arial"/>
        <w:bCs/>
        <w:color w:val="A6A6A6" w:themeColor="background1" w:themeShade="A6"/>
        <w:sz w:val="16"/>
        <w:szCs w:val="16"/>
      </w:rPr>
      <w:fldChar w:fldCharType="separate"/>
    </w:r>
    <w:r>
      <w:rPr>
        <w:rFonts w:cs="Arial"/>
        <w:bCs/>
        <w:noProof/>
        <w:color w:val="A6A6A6" w:themeColor="background1" w:themeShade="A6"/>
        <w:sz w:val="16"/>
        <w:szCs w:val="16"/>
      </w:rPr>
      <w:instrText>3</w:instrText>
    </w:r>
    <w:r>
      <w:rPr>
        <w:rFonts w:cs="Arial"/>
        <w:bCs/>
        <w:color w:val="A6A6A6" w:themeColor="background1" w:themeShade="A6"/>
        <w:sz w:val="16"/>
        <w:szCs w:val="16"/>
      </w:rPr>
      <w:fldChar w:fldCharType="end"/>
    </w:r>
    <w:r>
      <w:rPr>
        <w:rFonts w:cs="Arial"/>
        <w:bCs/>
        <w:color w:val="A6A6A6" w:themeColor="background1" w:themeShade="A6"/>
        <w:sz w:val="16"/>
        <w:szCs w:val="16"/>
      </w:rPr>
      <w:instrText xml:space="preserve">" "" </w:instrText>
    </w:r>
    <w:r>
      <w:rPr>
        <w:rFonts w:cs="Arial"/>
        <w:bCs/>
        <w:color w:val="A6A6A6" w:themeColor="background1" w:themeShade="A6"/>
        <w:sz w:val="16"/>
        <w:szCs w:val="16"/>
      </w:rPr>
      <w:fldChar w:fldCharType="separate"/>
    </w:r>
    <w:r>
      <w:rPr>
        <w:rFonts w:cs="Arial"/>
        <w:bCs/>
        <w:noProof/>
        <w:color w:val="A6A6A6" w:themeColor="background1" w:themeShade="A6"/>
        <w:sz w:val="16"/>
        <w:szCs w:val="16"/>
      </w:rPr>
      <w:t xml:space="preserve">Seite </w:t>
    </w:r>
    <w:r>
      <w:rPr>
        <w:rFonts w:cs="Arial"/>
        <w:bCs/>
        <w:noProof/>
        <w:color w:val="A6A6A6" w:themeColor="background1" w:themeShade="A6"/>
        <w:sz w:val="16"/>
        <w:szCs w:val="16"/>
      </w:rPr>
      <w:t>1</w:t>
    </w:r>
    <w:r>
      <w:rPr>
        <w:rFonts w:cs="Arial"/>
        <w:bCs/>
        <w:noProof/>
        <w:color w:val="A6A6A6" w:themeColor="background1" w:themeShade="A6"/>
        <w:sz w:val="16"/>
        <w:szCs w:val="16"/>
      </w:rPr>
      <w:t xml:space="preserve"> von </w:t>
    </w:r>
    <w:r>
      <w:rPr>
        <w:rFonts w:cs="Arial"/>
        <w:bCs/>
        <w:noProof/>
        <w:color w:val="A6A6A6" w:themeColor="background1" w:themeShade="A6"/>
        <w:sz w:val="16"/>
        <w:szCs w:val="16"/>
      </w:rPr>
      <w:t>3</w:t>
    </w:r>
    <w:r>
      <w:rPr>
        <w:rFonts w:cs="Arial"/>
        <w:bCs/>
        <w:color w:val="A6A6A6" w:themeColor="background1" w:themeShade="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Kopf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302549</wp:posOffset>
              </wp:positionV>
              <wp:extent cx="4294909" cy="1404620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4909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>
                          <w:r>
                            <w:rPr>
                              <w:rStyle w:val="Formatvorlage2"/>
                            </w:rPr>
                            <w:t xml:space="preserve">Notwendige Informationen zur </w:t>
                          </w:r>
                          <w:r>
                            <w:rPr>
                              <w:rStyle w:val="Formatvorlage2"/>
                            </w:rPr>
                            <w:t>Beauftr</w:t>
                          </w:r>
                          <w:r>
                            <w:rPr>
                              <w:rStyle w:val="Formatvorlage2"/>
                            </w:rPr>
                            <w:t>a</w:t>
                          </w:r>
                          <w:r>
                            <w:rPr>
                              <w:rStyle w:val="Formatvorlage2"/>
                            </w:rPr>
                            <w:t>gung des Spendenbuttons</w:t>
                          </w:r>
                          <w:r>
                            <w:rPr>
                              <w:rStyle w:val="Formatvorlage2"/>
                            </w:rPr>
                            <w:t>/</w:t>
                          </w:r>
                          <w:r>
                            <w:rPr>
                              <w:rStyle w:val="Formatvorlage2"/>
                            </w:rPr>
                            <w:t>-</w:t>
                          </w:r>
                          <w:r>
                            <w:rPr>
                              <w:rStyle w:val="Formatvorlage2"/>
                            </w:rPr>
                            <w:t>link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23.8pt;width:338.2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" stroked="f">
              <v:textbox style="mso-fit-shape-to-text:t" inset="0">
                <w:txbxContent>
                  <w:p>
                    <w:r>
                      <w:rPr>
                        <w:rStyle w:val="Formatvorlage2"/>
                      </w:rPr>
                      <w:t xml:space="preserve">Notwendige Informationen zur </w:t>
                    </w:r>
                    <w:r>
                      <w:rPr>
                        <w:rStyle w:val="Formatvorlage2"/>
                      </w:rPr>
                      <w:t>Beauftr</w:t>
                    </w:r>
                    <w:r>
                      <w:rPr>
                        <w:rStyle w:val="Formatvorlage2"/>
                      </w:rPr>
                      <w:t>a</w:t>
                    </w:r>
                    <w:r>
                      <w:rPr>
                        <w:rStyle w:val="Formatvorlage2"/>
                      </w:rPr>
                      <w:t>gung des Spendenbuttons</w:t>
                    </w:r>
                    <w:r>
                      <w:rPr>
                        <w:rStyle w:val="Formatvorlage2"/>
                      </w:rPr>
                      <w:t>/</w:t>
                    </w:r>
                    <w:r>
                      <w:rPr>
                        <w:rStyle w:val="Formatvorlage2"/>
                      </w:rPr>
                      <w:t>-</w:t>
                    </w:r>
                    <w:r>
                      <w:rPr>
                        <w:rStyle w:val="Formatvorlage2"/>
                      </w:rPr>
                      <w:t>link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4045296</wp:posOffset>
          </wp:positionH>
          <wp:positionV relativeFrom="paragraph">
            <wp:posOffset>-376555</wp:posOffset>
          </wp:positionV>
          <wp:extent cx="2606766" cy="1978581"/>
          <wp:effectExtent l="0" t="0" r="3175" b="3175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freikirchenbank-4C-Markenzusat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6766" cy="19785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>
              <wp:simplePos x="0" y="0"/>
              <wp:positionH relativeFrom="page">
                <wp:posOffset>5497459</wp:posOffset>
              </wp:positionH>
              <wp:positionV relativeFrom="paragraph">
                <wp:posOffset>1102360</wp:posOffset>
              </wp:positionV>
              <wp:extent cx="2121535" cy="36576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1535" cy="3657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/>
                            <w:ind w:left="-697" w:firstLine="697"/>
                            <w:rPr>
                              <w:rFonts w:cs="Arial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  <w:t>Spar- und Kreditbank</w:t>
                          </w:r>
                          <w:r>
                            <w:rPr>
                              <w:rFonts w:cs="Arial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>
                          <w:pPr>
                            <w:spacing w:after="0"/>
                            <w:ind w:left="-697" w:firstLine="697"/>
                            <w:rPr>
                              <w:rFonts w:cs="Arial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  <w:t>Evangelisch</w:t>
                          </w:r>
                          <w:r>
                            <w:rPr>
                              <w:rFonts w:cs="Arial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-Freikirchlicher </w:t>
                          </w:r>
                        </w:p>
                        <w:p>
                          <w:pPr>
                            <w:spacing w:after="0"/>
                            <w:ind w:left="-697" w:firstLine="697"/>
                            <w:rPr>
                              <w:rFonts w:cs="Arial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  <w:t>Gemeinden eG</w:t>
                          </w:r>
                        </w:p>
                        <w:p>
                          <w:pPr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11915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2.85pt;margin-top:86.8pt;width:167.05pt;height:4in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KiiuwIAAME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" filled="f" stroked="f">
              <v:textbox>
                <w:txbxContent>
                  <w:p w:rsidR="00F76EEE" w:rsidRPr="00C17355" w:rsidRDefault="000B1FEE" w:rsidP="00F61DBA">
                    <w:pPr>
                      <w:spacing w:after="0"/>
                      <w:ind w:left="-697" w:firstLine="697"/>
                      <w:rPr>
                        <w:rFonts w:cs="Arial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C17355">
                      <w:rPr>
                        <w:rFonts w:cs="Arial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  <w:t>Spar- und Kreditbank</w:t>
                    </w:r>
                    <w:r w:rsidR="00F76EEE" w:rsidRPr="00C17355">
                      <w:rPr>
                        <w:rFonts w:cs="Arial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  <w:t xml:space="preserve"> </w:t>
                    </w:r>
                  </w:p>
                  <w:p w:rsidR="00F76EEE" w:rsidRPr="00C17355" w:rsidRDefault="00FE18DA" w:rsidP="00F61DBA">
                    <w:pPr>
                      <w:spacing w:after="0"/>
                      <w:ind w:left="-697" w:firstLine="697"/>
                      <w:rPr>
                        <w:rFonts w:cs="Arial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  <w:t>Evangelisch</w:t>
                    </w:r>
                    <w:r w:rsidR="000B1FEE" w:rsidRPr="00C17355">
                      <w:rPr>
                        <w:rFonts w:cs="Arial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  <w:t xml:space="preserve">-Freikirchlicher </w:t>
                    </w:r>
                  </w:p>
                  <w:p w:rsidR="000B1FEE" w:rsidRPr="00C17355" w:rsidRDefault="000B1FEE" w:rsidP="00F61DBA">
                    <w:pPr>
                      <w:spacing w:after="0"/>
                      <w:ind w:left="-697" w:firstLine="697"/>
                      <w:rPr>
                        <w:rFonts w:cs="Arial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C17355">
                      <w:rPr>
                        <w:rFonts w:cs="Arial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  <w:t>Gemeinden eG</w:t>
                    </w:r>
                  </w:p>
                  <w:p w:rsidR="009B24FE" w:rsidRPr="00224B22" w:rsidRDefault="009B24FE" w:rsidP="0023091A">
                    <w:pPr>
                      <w:rPr>
                        <w:color w:val="A6A6A6" w:themeColor="background1" w:themeShade="A6"/>
                        <w:sz w:val="16"/>
                        <w:szCs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rightMargin">
            <wp:posOffset>348615</wp:posOffset>
          </wp:positionH>
          <wp:positionV relativeFrom="topMargin">
            <wp:posOffset>370840</wp:posOffset>
          </wp:positionV>
          <wp:extent cx="1173480" cy="1115695"/>
          <wp:effectExtent l="0" t="0" r="7620" b="8255"/>
          <wp:wrapNone/>
          <wp:docPr id="227" name="Bild 1" descr="Logo_o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_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348"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111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3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0FelIp/dtV4fjACTljZWd8ue8tz/LjRFw4VtcW69M7DBiZ3wTYY0LMp1ZVWsgHli4cn0i3PPzYqMyLMco+9CQA==" w:salt="wl4xsfKMYk2MGsjefnf8tw=="/>
  <w:defaultTabStop w:val="709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E08071A-926D-4211-90CA-B3C1DCD5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20"/>
    </w:pPr>
    <w:rPr>
      <w:rFonts w:ascii="Frutiger VR" w:hAnsi="Frutiger VR"/>
      <w:color w:val="000000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709"/>
      </w:tabs>
      <w:ind w:left="-699" w:firstLine="699"/>
      <w:outlineLvl w:val="1"/>
    </w:pPr>
    <w:rPr>
      <w:rFonts w:cs="Arial"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Pr>
      <w:rFonts w:ascii="85 Helvetica Heavy" w:hAnsi="85 Helvetica Heavy"/>
      <w:b/>
      <w:sz w:val="28"/>
      <w:szCs w:val="28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rPr>
      <w:rFonts w:ascii="85 Helvetica Heavy" w:hAnsi="85 Helvetica Heavy"/>
      <w:color w:val="000000"/>
      <w:sz w:val="28"/>
      <w:szCs w:val="28"/>
    </w:r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  <w:b/>
      <w:color w:val="000000"/>
      <w:u w:val="single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808080"/>
      <w:shd w:val="clear" w:color="auto" w:fill="E6E6E6"/>
    </w:rPr>
  </w:style>
  <w:style w:type="paragraph" w:customStyle="1" w:styleId="Formatvorlage1">
    <w:name w:val="Formatvorlage1"/>
    <w:basedOn w:val="Standard"/>
    <w:link w:val="Formatvorlage1Zchn"/>
    <w:qFormat/>
    <w:pPr>
      <w:keepNext/>
      <w:keepLines/>
      <w:widowControl w:val="0"/>
      <w:spacing w:after="0"/>
      <w:contextualSpacing/>
    </w:pPr>
  </w:style>
  <w:style w:type="character" w:customStyle="1" w:styleId="Formatvorlage1Zchn">
    <w:name w:val="Formatvorlage1 Zchn"/>
    <w:basedOn w:val="Absatz-Standardschriftart"/>
    <w:link w:val="Formatvorlage1"/>
    <w:rPr>
      <w:rFonts w:ascii="Frutiger VR" w:hAnsi="Frutiger VR"/>
      <w:color w:val="000000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2">
    <w:name w:val="Formatvorlage2"/>
    <w:basedOn w:val="Absatz-Standardschriftart"/>
    <w:uiPriority w:val="1"/>
    <w:rPr>
      <w:rFonts w:ascii="Frutiger VR" w:hAnsi="Frutiger VR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ndenberatung@skb-badhomburg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ndenberatung@skb-badhomburg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gadnit\AppData\Local\Temp\notesD38C4A\Beauftragung%20Spendenbutton%20V.1.0.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ABCBBE3392040DE8FEA3990D8F041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CDD512-D0AD-4C88-AF84-00D44F5DAC15}"/>
      </w:docPartPr>
      <w:docPartBody>
        <w:p>
          <w:pPr>
            <w:pStyle w:val="6ABCBBE3392040DE8FEA3990D8F041DB"/>
          </w:pPr>
          <w:r>
            <w:rPr>
              <w:rStyle w:val="Platzhaltertext"/>
            </w:rPr>
            <w:t>Ergänzen</w:t>
          </w:r>
          <w:r>
            <w:rPr>
              <w:rStyle w:val="Platzhaltertext"/>
            </w:rPr>
            <w:t xml:space="preserve"> Sie hier</w:t>
          </w:r>
          <w:r>
            <w:rPr>
              <w:rStyle w:val="Platzhaltertext"/>
            </w:rPr>
            <w:t xml:space="preserve"> den Name Ihrer Gemeinde/Ihres Werkes</w:t>
          </w:r>
          <w:r>
            <w:rPr>
              <w:rStyle w:val="Platzhaltertext"/>
            </w:rPr>
            <w:t>.</w:t>
          </w:r>
        </w:p>
      </w:docPartBody>
    </w:docPart>
    <w:docPart>
      <w:docPartPr>
        <w:name w:val="260DBB05808C49B3BAAEC4A4DC9544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CE232B-97CF-4C9A-8CF8-53E277CB40A6}"/>
      </w:docPartPr>
      <w:docPartBody>
        <w:p>
          <w:pPr>
            <w:pStyle w:val="260DBB05808C49B3BAAEC4A4DC954479"/>
          </w:pPr>
          <w:r>
            <w:rPr>
              <w:rStyle w:val="Platzhaltertext"/>
            </w:rPr>
            <w:t>Hinterlegen Sie hier eine Kurzbeschreibung der Gemeinde/des Werkes, wenn gewünscht</w:t>
          </w:r>
          <w:r>
            <w:rPr>
              <w:rStyle w:val="Platzhaltertext"/>
            </w:rPr>
            <w:t>.</w:t>
          </w:r>
        </w:p>
      </w:docPartBody>
    </w:docPart>
    <w:docPart>
      <w:docPartPr>
        <w:name w:val="8464BEF1B94D45D99448E00F96608C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8B4178-0F71-4DCB-993F-EC21EEE72B83}"/>
      </w:docPartPr>
      <w:docPartBody>
        <w:p>
          <w:pPr>
            <w:pStyle w:val="8464BEF1B94D45D99448E00F96608C05"/>
          </w:pPr>
          <w:r>
            <w:rPr>
              <w:rStyle w:val="Platzhaltertext"/>
            </w:rPr>
            <w:t>Ergänzen Sie hier</w:t>
          </w:r>
          <w:r>
            <w:rPr>
              <w:rStyle w:val="Platzhaltertext"/>
            </w:rPr>
            <w:t xml:space="preserve"> </w:t>
          </w:r>
          <w:r>
            <w:rPr>
              <w:rStyle w:val="Platzhaltertext"/>
            </w:rPr>
            <w:t>den Dankeschön-Text</w:t>
          </w:r>
          <w:r>
            <w:rPr>
              <w:rStyle w:val="Platzhaltertext"/>
            </w:rPr>
            <w:t>.</w:t>
          </w:r>
        </w:p>
      </w:docPartBody>
    </w:docPart>
    <w:docPart>
      <w:docPartPr>
        <w:name w:val="1083A440A42F4368871E2DCC0BBA7E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73314A-9160-4CB7-BBE3-F78CF27F3C3E}"/>
      </w:docPartPr>
      <w:docPartBody>
        <w:p>
          <w:pPr>
            <w:pStyle w:val="1083A440A42F4368871E2DCC0BBA7E04"/>
          </w:pPr>
          <w:r>
            <w:rPr>
              <w:rStyle w:val="Platzhaltertext"/>
            </w:rPr>
            <w:t>Nennen Sie uns die URL Ihrer Homepage</w:t>
          </w:r>
          <w:r>
            <w:rPr>
              <w:rStyle w:val="Platzhaltertext"/>
            </w:rPr>
            <w:t>.</w:t>
          </w:r>
        </w:p>
      </w:docPartBody>
    </w:docPart>
    <w:docPart>
      <w:docPartPr>
        <w:name w:val="CEA16A5ECAEA46BDA613D7D5055107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88CC41-DE26-4F28-913A-1AAE26B00649}"/>
      </w:docPartPr>
      <w:docPartBody>
        <w:p>
          <w:pPr>
            <w:pStyle w:val="CEA16A5ECAEA46BDA613D7D505510754"/>
          </w:pPr>
          <w:r>
            <w:rPr>
              <w:rStyle w:val="Platzhaltertext"/>
            </w:rPr>
            <w:t>Hinterlegen Sie hier den Text für Ihre „Dankeschönmail“</w:t>
          </w:r>
          <w:r>
            <w:rPr>
              <w:rStyle w:val="Platzhaltertext"/>
            </w:rPr>
            <w:t>.</w:t>
          </w:r>
        </w:p>
      </w:docPartBody>
    </w:docPart>
    <w:docPart>
      <w:docPartPr>
        <w:name w:val="88A4DF52063046A1822354D4F5E418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7CD588-6AD7-4774-8237-5CFEADC9E02B}"/>
      </w:docPartPr>
      <w:docPartBody>
        <w:p>
          <w:pPr>
            <w:pStyle w:val="88A4DF52063046A1822354D4F5E418C4"/>
          </w:pPr>
          <w:r>
            <w:rPr>
              <w:rStyle w:val="Platzhaltertext"/>
            </w:rPr>
            <w:t>Ergänzen</w:t>
          </w:r>
          <w:r>
            <w:rPr>
              <w:rStyle w:val="Platzhaltertext"/>
            </w:rPr>
            <w:t xml:space="preserve"> Sie hier</w:t>
          </w:r>
          <w:r>
            <w:rPr>
              <w:rStyle w:val="Platzhaltertext"/>
            </w:rPr>
            <w:t xml:space="preserve"> die 6-stellige Hexadezimalzahl</w:t>
          </w:r>
          <w:r>
            <w:rPr>
              <w:rStyle w:val="Platzhaltertext"/>
            </w:rPr>
            <w:t>.</w:t>
          </w:r>
        </w:p>
      </w:docPartBody>
    </w:docPart>
    <w:docPart>
      <w:docPartPr>
        <w:name w:val="7476C4A912CD4A36B13438CB07A57B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EF8CB9-9538-4FD5-90F4-ECEB19D7DB9A}"/>
      </w:docPartPr>
      <w:docPartBody>
        <w:p>
          <w:pPr>
            <w:pStyle w:val="7476C4A912CD4A36B13438CB07A57B0A"/>
          </w:pPr>
          <w:r>
            <w:rPr>
              <w:rStyle w:val="Platzhaltertext"/>
            </w:rPr>
            <w:t>Ergänzen</w:t>
          </w:r>
          <w:r>
            <w:rPr>
              <w:rStyle w:val="Platzhaltertext"/>
            </w:rPr>
            <w:t xml:space="preserve"> Sie hier</w:t>
          </w:r>
          <w:r>
            <w:rPr>
              <w:rStyle w:val="Platzhaltertext"/>
            </w:rPr>
            <w:t xml:space="preserve"> die IBAN der Gemeinde/des Werkes</w:t>
          </w:r>
          <w:r>
            <w:rPr>
              <w:rStyle w:val="Platzhaltertext"/>
            </w:rPr>
            <w:t>.</w:t>
          </w:r>
        </w:p>
      </w:docPartBody>
    </w:docPart>
    <w:docPart>
      <w:docPartPr>
        <w:name w:val="D3DDE46EEA44469DAFA50BBE519F6E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A5FB22-BFF2-44D4-BA74-7078DCFB78FB}"/>
      </w:docPartPr>
      <w:docPartBody>
        <w:p>
          <w:pPr>
            <w:pStyle w:val="D3DDE46EEA44469DAFA50BBE519F6E75"/>
          </w:pPr>
          <w:r>
            <w:rPr>
              <w:rStyle w:val="Platzhaltertext"/>
              <w:sz w:val="16"/>
              <w:szCs w:val="16"/>
            </w:rPr>
            <w:t>Klicken oder tippen Sie hier, um den Ort einzugeben.</w:t>
          </w:r>
        </w:p>
      </w:docPartBody>
    </w:docPart>
    <w:docPart>
      <w:docPartPr>
        <w:name w:val="3232B16D420F449C9C3E917E410B19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74F66C-2E5F-4B9B-9529-BC51FEA77B1C}"/>
      </w:docPartPr>
      <w:docPartBody>
        <w:p>
          <w:pPr>
            <w:pStyle w:val="3232B16D420F449C9C3E917E410B19D8"/>
          </w:pPr>
          <w:r>
            <w:rPr>
              <w:rStyle w:val="Platzhaltertext"/>
              <w:sz w:val="16"/>
              <w:szCs w:val="16"/>
            </w:rPr>
            <w:t>Klicken oder tippen Sie, um ein Datum einzugeben.</w:t>
          </w:r>
        </w:p>
      </w:docPartBody>
    </w:docPart>
    <w:docPart>
      <w:docPartPr>
        <w:name w:val="CBDBF029F8A24DACB051A04FD1C07E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F1A9A3-CE5D-4CE3-BB3D-35D8789E6FAC}"/>
      </w:docPartPr>
      <w:docPartBody>
        <w:p>
          <w:pPr>
            <w:pStyle w:val="CBDBF029F8A24DACB051A04FD1C07E68"/>
          </w:pPr>
          <w:r>
            <w:rPr>
              <w:rStyle w:val="Platzhaltertext"/>
            </w:rPr>
            <w:t>Ergänzen</w:t>
          </w:r>
          <w:r>
            <w:rPr>
              <w:rStyle w:val="Platzhaltertext"/>
            </w:rPr>
            <w:t xml:space="preserve"> Sie hier</w:t>
          </w:r>
          <w:r>
            <w:rPr>
              <w:rStyle w:val="Platzhaltertext"/>
            </w:rPr>
            <w:t xml:space="preserve"> die 6-stellige Hexadezimalzahl</w:t>
          </w:r>
          <w:r>
            <w:rPr>
              <w:rStyle w:val="Platzhalt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utiger VR">
    <w:panose1 w:val="020B0503060000020004"/>
    <w:charset w:val="00"/>
    <w:family w:val="swiss"/>
    <w:pitch w:val="variable"/>
    <w:sig w:usb0="80000027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85 Helvetica Heav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6ABCBBE3392040DE8FEA3990D8F041DB">
    <w:name w:val="6ABCBBE3392040DE8FEA3990D8F041DB"/>
  </w:style>
  <w:style w:type="paragraph" w:customStyle="1" w:styleId="260DBB05808C49B3BAAEC4A4DC954479">
    <w:name w:val="260DBB05808C49B3BAAEC4A4DC954479"/>
  </w:style>
  <w:style w:type="paragraph" w:customStyle="1" w:styleId="8464BEF1B94D45D99448E00F96608C05">
    <w:name w:val="8464BEF1B94D45D99448E00F96608C05"/>
  </w:style>
  <w:style w:type="paragraph" w:customStyle="1" w:styleId="1083A440A42F4368871E2DCC0BBA7E04">
    <w:name w:val="1083A440A42F4368871E2DCC0BBA7E04"/>
  </w:style>
  <w:style w:type="paragraph" w:customStyle="1" w:styleId="CEA16A5ECAEA46BDA613D7D505510754">
    <w:name w:val="CEA16A5ECAEA46BDA613D7D505510754"/>
  </w:style>
  <w:style w:type="paragraph" w:customStyle="1" w:styleId="88A4DF52063046A1822354D4F5E418C4">
    <w:name w:val="88A4DF52063046A1822354D4F5E418C4"/>
  </w:style>
  <w:style w:type="paragraph" w:customStyle="1" w:styleId="7476C4A912CD4A36B13438CB07A57B0A">
    <w:name w:val="7476C4A912CD4A36B13438CB07A57B0A"/>
  </w:style>
  <w:style w:type="paragraph" w:customStyle="1" w:styleId="D3DDE46EEA44469DAFA50BBE519F6E75">
    <w:name w:val="D3DDE46EEA44469DAFA50BBE519F6E75"/>
  </w:style>
  <w:style w:type="paragraph" w:customStyle="1" w:styleId="3232B16D420F449C9C3E917E410B19D8">
    <w:name w:val="3232B16D420F449C9C3E917E410B19D8"/>
  </w:style>
  <w:style w:type="paragraph" w:customStyle="1" w:styleId="CBDBF029F8A24DACB051A04FD1C07E68">
    <w:name w:val="CBDBF029F8A24DACB051A04FD1C07E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B6F95-2A78-4886-B45B-7870ECE87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Beauftragung Spendenbutton V.1.0.2.dotx</Template>
  <TotalTime>0</TotalTime>
  <Pages>3</Pages>
  <Words>652</Words>
  <Characters>4471</Characters>
  <Application>Microsoft Office Word</Application>
  <DocSecurity>8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Fiducia IT AG - FSV Version: Standard</Company>
  <LinksUpToDate>false</LinksUpToDate>
  <CharactersWithSpaces>5113</CharactersWithSpaces>
  <SharedDoc>false</SharedDoc>
  <HLinks>
    <vt:vector size="6" baseType="variant">
      <vt:variant>
        <vt:i4>6881284</vt:i4>
      </vt:variant>
      <vt:variant>
        <vt:i4>0</vt:i4>
      </vt:variant>
      <vt:variant>
        <vt:i4>0</vt:i4>
      </vt:variant>
      <vt:variant>
        <vt:i4>5</vt:i4>
      </vt:variant>
      <vt:variant>
        <vt:lpwstr>mailto:MGraebel@SKB-BadHomburg.de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Nicole Nitschke</dc:creator>
  <cp:lastModifiedBy>YC1P920@R1737.ADS.FIDUCIA.DE</cp:lastModifiedBy>
  <cp:revision>3</cp:revision>
  <cp:lastPrinted>2021-08-07T14:42:00Z</cp:lastPrinted>
  <dcterms:created xsi:type="dcterms:W3CDTF">2021-08-07T14:38:00Z</dcterms:created>
  <dcterms:modified xsi:type="dcterms:W3CDTF">2021-08-07T14:44:00Z</dcterms:modified>
</cp:coreProperties>
</file>